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45" w:rsidRDefault="00F83635" w:rsidP="00774045">
      <w:pPr>
        <w:pStyle w:val="1"/>
        <w:ind w:firstLine="54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mso-wrap-style:square" filled="t">
            <v:imagedata r:id="rId7" o:title=""/>
          </v:shape>
        </w:pict>
      </w:r>
    </w:p>
    <w:p w:rsidR="00774045" w:rsidRDefault="00774045" w:rsidP="00774045">
      <w:pPr>
        <w:pStyle w:val="1"/>
        <w:ind w:firstLine="540"/>
        <w:jc w:val="center"/>
      </w:pPr>
      <w:r>
        <w:t>Республика Бурятия</w:t>
      </w:r>
    </w:p>
    <w:p w:rsidR="00774045" w:rsidRDefault="00774045" w:rsidP="00774045">
      <w:pPr>
        <w:ind w:firstLine="540"/>
        <w:jc w:val="center"/>
      </w:pPr>
      <w:proofErr w:type="spellStart"/>
      <w:r>
        <w:rPr>
          <w:b/>
          <w:bCs/>
        </w:rPr>
        <w:t>Северо-Байкальский</w:t>
      </w:r>
      <w:proofErr w:type="spellEnd"/>
      <w:r>
        <w:rPr>
          <w:b/>
          <w:bCs/>
        </w:rPr>
        <w:t xml:space="preserve"> район</w:t>
      </w:r>
    </w:p>
    <w:p w:rsidR="00774045" w:rsidRDefault="00774045" w:rsidP="00774045">
      <w:pPr>
        <w:ind w:firstLine="540"/>
        <w:jc w:val="center"/>
        <w:rPr>
          <w:b/>
          <w:bCs/>
        </w:rPr>
      </w:pPr>
      <w:r>
        <w:rPr>
          <w:b/>
          <w:bCs/>
        </w:rPr>
        <w:t>Администрация муниципального образования сельского поселения</w:t>
      </w:r>
    </w:p>
    <w:p w:rsidR="00774045" w:rsidRDefault="00774045" w:rsidP="00774045">
      <w:pPr>
        <w:ind w:firstLine="540"/>
        <w:jc w:val="center"/>
      </w:pPr>
      <w:r>
        <w:rPr>
          <w:b/>
          <w:bCs/>
        </w:rPr>
        <w:t xml:space="preserve"> "Байкальское эвенкийское"</w:t>
      </w:r>
    </w:p>
    <w:p w:rsidR="00774045" w:rsidRDefault="00774045" w:rsidP="00774045">
      <w:pPr>
        <w:pBdr>
          <w:bottom w:val="single" w:sz="12" w:space="1" w:color="auto"/>
        </w:pBdr>
        <w:ind w:firstLine="540"/>
        <w:jc w:val="center"/>
        <w:rPr>
          <w:b/>
          <w:bCs/>
        </w:rPr>
      </w:pPr>
    </w:p>
    <w:p w:rsidR="00774045" w:rsidRDefault="00774045" w:rsidP="00774045">
      <w:pPr>
        <w:ind w:firstLine="540"/>
        <w:jc w:val="center"/>
      </w:pPr>
    </w:p>
    <w:p w:rsidR="00774045" w:rsidRDefault="00774045" w:rsidP="00774045">
      <w:pPr>
        <w:ind w:firstLine="540"/>
        <w:jc w:val="center"/>
      </w:pPr>
      <w:r>
        <w:rPr>
          <w:b/>
          <w:bCs/>
        </w:rPr>
        <w:t xml:space="preserve">Постановление </w:t>
      </w:r>
      <w:r w:rsidR="000114FF">
        <w:rPr>
          <w:b/>
          <w:bCs/>
        </w:rPr>
        <w:t>№ 6</w:t>
      </w:r>
    </w:p>
    <w:p w:rsidR="00774045" w:rsidRDefault="00774045" w:rsidP="00774045">
      <w:pPr>
        <w:pStyle w:val="1"/>
        <w:ind w:firstLine="540"/>
        <w:jc w:val="both"/>
        <w:rPr>
          <w:bCs/>
        </w:rPr>
      </w:pPr>
    </w:p>
    <w:p w:rsidR="00774045" w:rsidRDefault="000114FF" w:rsidP="00774045">
      <w:pPr>
        <w:jc w:val="both"/>
        <w:rPr>
          <w:b/>
        </w:rPr>
      </w:pPr>
      <w:r>
        <w:rPr>
          <w:b/>
        </w:rPr>
        <w:t>«16» января 2020</w:t>
      </w:r>
      <w:r w:rsidR="00774045">
        <w:rPr>
          <w:b/>
        </w:rPr>
        <w:t xml:space="preserve"> г.                                         </w:t>
      </w:r>
      <w:r>
        <w:rPr>
          <w:b/>
        </w:rPr>
        <w:t xml:space="preserve">  </w:t>
      </w:r>
      <w:r w:rsidR="00774045">
        <w:rPr>
          <w:b/>
        </w:rPr>
        <w:t xml:space="preserve">                                           с</w:t>
      </w:r>
      <w:proofErr w:type="gramStart"/>
      <w:r w:rsidR="00774045">
        <w:rPr>
          <w:b/>
        </w:rPr>
        <w:t>.Б</w:t>
      </w:r>
      <w:proofErr w:type="gramEnd"/>
      <w:r w:rsidR="00774045">
        <w:rPr>
          <w:b/>
        </w:rPr>
        <w:t>айкальское</w:t>
      </w:r>
      <w:r w:rsidR="00774045">
        <w:rPr>
          <w:b/>
          <w:highlight w:val="white"/>
        </w:rPr>
        <w:t xml:space="preserve"> </w:t>
      </w:r>
    </w:p>
    <w:p w:rsidR="00B541D8" w:rsidRDefault="00B541D8" w:rsidP="000C1B1E">
      <w:pPr>
        <w:pStyle w:val="11"/>
        <w:spacing w:line="240" w:lineRule="auto"/>
        <w:ind w:firstLine="0"/>
        <w:rPr>
          <w:b/>
          <w:sz w:val="27"/>
          <w:szCs w:val="27"/>
        </w:rPr>
      </w:pPr>
    </w:p>
    <w:p w:rsidR="002B443E" w:rsidRPr="000114FF" w:rsidRDefault="000C1B1E" w:rsidP="000114FF">
      <w:pPr>
        <w:pStyle w:val="11"/>
        <w:spacing w:line="240" w:lineRule="auto"/>
        <w:ind w:firstLine="0"/>
        <w:jc w:val="left"/>
        <w:rPr>
          <w:b/>
          <w:bCs/>
          <w:sz w:val="24"/>
          <w:szCs w:val="24"/>
        </w:rPr>
      </w:pPr>
      <w:r w:rsidRPr="000114FF">
        <w:rPr>
          <w:b/>
          <w:bCs/>
          <w:sz w:val="24"/>
          <w:szCs w:val="24"/>
        </w:rPr>
        <w:t xml:space="preserve">Об утверждении </w:t>
      </w:r>
      <w:r w:rsidR="002B443E" w:rsidRPr="000114FF">
        <w:rPr>
          <w:b/>
          <w:bCs/>
          <w:sz w:val="24"/>
          <w:szCs w:val="24"/>
        </w:rPr>
        <w:t xml:space="preserve"> </w:t>
      </w:r>
      <w:r w:rsidR="00DC6989" w:rsidRPr="000114FF">
        <w:rPr>
          <w:b/>
          <w:bCs/>
          <w:sz w:val="24"/>
          <w:szCs w:val="24"/>
        </w:rPr>
        <w:t>Порядка расчета</w:t>
      </w:r>
      <w:r w:rsidR="002B443E" w:rsidRPr="000114FF">
        <w:rPr>
          <w:b/>
          <w:bCs/>
          <w:sz w:val="24"/>
          <w:szCs w:val="24"/>
        </w:rPr>
        <w:t xml:space="preserve"> нормативных затрат на оказание </w:t>
      </w:r>
    </w:p>
    <w:p w:rsidR="00D56D3D" w:rsidRPr="000114FF" w:rsidRDefault="00D56D3D" w:rsidP="000114FF">
      <w:pPr>
        <w:pStyle w:val="11"/>
        <w:spacing w:line="240" w:lineRule="auto"/>
        <w:ind w:firstLine="0"/>
        <w:jc w:val="left"/>
        <w:rPr>
          <w:b/>
          <w:bCs/>
          <w:sz w:val="24"/>
          <w:szCs w:val="24"/>
        </w:rPr>
      </w:pPr>
      <w:r w:rsidRPr="000114FF">
        <w:rPr>
          <w:b/>
          <w:bCs/>
          <w:sz w:val="24"/>
          <w:szCs w:val="24"/>
        </w:rPr>
        <w:t xml:space="preserve">муниципальной услуги, </w:t>
      </w:r>
      <w:proofErr w:type="gramStart"/>
      <w:r w:rsidRPr="000114FF">
        <w:rPr>
          <w:b/>
          <w:bCs/>
          <w:sz w:val="24"/>
          <w:szCs w:val="24"/>
        </w:rPr>
        <w:t>применяемых</w:t>
      </w:r>
      <w:proofErr w:type="gramEnd"/>
      <w:r w:rsidRPr="000114FF">
        <w:rPr>
          <w:b/>
          <w:bCs/>
          <w:sz w:val="24"/>
          <w:szCs w:val="24"/>
        </w:rPr>
        <w:t xml:space="preserve"> при расчете объема финансового </w:t>
      </w:r>
    </w:p>
    <w:p w:rsidR="0002475E" w:rsidRPr="000114FF" w:rsidRDefault="00D56D3D" w:rsidP="000114FF">
      <w:pPr>
        <w:pStyle w:val="11"/>
        <w:spacing w:line="240" w:lineRule="auto"/>
        <w:ind w:firstLine="0"/>
        <w:jc w:val="left"/>
        <w:rPr>
          <w:b/>
          <w:bCs/>
          <w:sz w:val="24"/>
          <w:szCs w:val="24"/>
        </w:rPr>
      </w:pPr>
      <w:r w:rsidRPr="000114FF">
        <w:rPr>
          <w:b/>
          <w:bCs/>
          <w:sz w:val="24"/>
          <w:szCs w:val="24"/>
        </w:rPr>
        <w:t xml:space="preserve">обеспечения выполнения муниципального задания </w:t>
      </w:r>
      <w:r w:rsidR="002B443E" w:rsidRPr="000114FF">
        <w:rPr>
          <w:b/>
          <w:bCs/>
          <w:sz w:val="24"/>
          <w:szCs w:val="24"/>
        </w:rPr>
        <w:t xml:space="preserve">муниципальными учреждениями МО </w:t>
      </w:r>
      <w:r w:rsidR="00774045" w:rsidRPr="000114FF">
        <w:rPr>
          <w:b/>
          <w:bCs/>
          <w:sz w:val="24"/>
          <w:szCs w:val="24"/>
        </w:rPr>
        <w:t>С</w:t>
      </w:r>
      <w:r w:rsidR="008E7C96" w:rsidRPr="000114FF">
        <w:rPr>
          <w:b/>
          <w:bCs/>
          <w:sz w:val="24"/>
          <w:szCs w:val="24"/>
        </w:rPr>
        <w:t xml:space="preserve">П </w:t>
      </w:r>
      <w:r w:rsidR="002B443E" w:rsidRPr="000114FF">
        <w:rPr>
          <w:b/>
          <w:bCs/>
          <w:sz w:val="24"/>
          <w:szCs w:val="24"/>
        </w:rPr>
        <w:t>«</w:t>
      </w:r>
      <w:r w:rsidR="00774045" w:rsidRPr="000114FF">
        <w:rPr>
          <w:b/>
          <w:bCs/>
          <w:sz w:val="24"/>
          <w:szCs w:val="24"/>
        </w:rPr>
        <w:t>Байкальское эвенкийское</w:t>
      </w:r>
      <w:r w:rsidR="002B443E" w:rsidRPr="000114FF">
        <w:rPr>
          <w:b/>
          <w:bCs/>
          <w:sz w:val="24"/>
          <w:szCs w:val="24"/>
        </w:rPr>
        <w:t xml:space="preserve">» </w:t>
      </w:r>
    </w:p>
    <w:p w:rsidR="000C1B1E" w:rsidRPr="000C1B1E" w:rsidRDefault="000C1B1E" w:rsidP="000C1B1E">
      <w:pPr>
        <w:pStyle w:val="11"/>
        <w:spacing w:line="240" w:lineRule="auto"/>
        <w:ind w:firstLine="0"/>
        <w:jc w:val="center"/>
        <w:rPr>
          <w:b/>
          <w:bCs/>
          <w:sz w:val="27"/>
          <w:szCs w:val="27"/>
        </w:rPr>
      </w:pPr>
    </w:p>
    <w:p w:rsidR="0002475E" w:rsidRPr="000114FF" w:rsidRDefault="009E2BED" w:rsidP="001E2C44">
      <w:pPr>
        <w:autoSpaceDE w:val="0"/>
        <w:autoSpaceDN w:val="0"/>
        <w:adjustRightInd w:val="0"/>
        <w:ind w:firstLine="540"/>
        <w:jc w:val="both"/>
        <w:rPr>
          <w:bCs/>
          <w:sz w:val="26"/>
          <w:szCs w:val="26"/>
        </w:rPr>
      </w:pPr>
      <w:proofErr w:type="gramStart"/>
      <w:r w:rsidRPr="000114FF">
        <w:rPr>
          <w:bCs/>
          <w:sz w:val="26"/>
          <w:szCs w:val="26"/>
        </w:rPr>
        <w:t>В соответствии с</w:t>
      </w:r>
      <w:r w:rsidR="009275D7" w:rsidRPr="000114FF">
        <w:rPr>
          <w:bCs/>
          <w:sz w:val="26"/>
          <w:szCs w:val="26"/>
        </w:rPr>
        <w:t xml:space="preserve"> пунктом 4 статьи </w:t>
      </w:r>
      <w:r w:rsidRPr="000114FF">
        <w:rPr>
          <w:bCs/>
          <w:sz w:val="26"/>
          <w:szCs w:val="26"/>
        </w:rPr>
        <w:t xml:space="preserve">69.2 Бюджетного кодекса Российской Федерации, статьей 53 Федерального закона Российской Федерации от 06.10.2003 года № 131-ФЗ «Об общих принципах организации местного самоуправления в Российской Федерации», приказа Министерства Финансов </w:t>
      </w:r>
      <w:r w:rsidR="009275D7" w:rsidRPr="000114FF">
        <w:rPr>
          <w:bCs/>
          <w:sz w:val="26"/>
          <w:szCs w:val="26"/>
        </w:rPr>
        <w:t xml:space="preserve">российской Федерации от 01.07.2015г. № 104н </w:t>
      </w:r>
      <w:r w:rsidR="0059502D" w:rsidRPr="000114FF">
        <w:rPr>
          <w:bCs/>
          <w:sz w:val="26"/>
          <w:szCs w:val="26"/>
        </w:rPr>
        <w:t>«</w:t>
      </w:r>
      <w:r w:rsidR="0059502D" w:rsidRPr="000114FF">
        <w:rPr>
          <w:sz w:val="26"/>
          <w:szCs w:val="26"/>
        </w:rPr>
        <w:t xml:space="preserve">Об утверждении </w:t>
      </w:r>
      <w:r w:rsidR="009275D7" w:rsidRPr="000114FF">
        <w:rPr>
          <w:sz w:val="26"/>
          <w:szCs w:val="26"/>
        </w:rPr>
        <w:t>общих требований 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w:t>
      </w:r>
      <w:proofErr w:type="gramEnd"/>
      <w:r w:rsidR="009275D7" w:rsidRPr="000114FF">
        <w:rPr>
          <w:sz w:val="26"/>
          <w:szCs w:val="26"/>
        </w:rPr>
        <w:t xml:space="preserve"> </w:t>
      </w:r>
      <w:proofErr w:type="gramStart"/>
      <w:r w:rsidR="009275D7" w:rsidRPr="000114FF">
        <w:rPr>
          <w:sz w:val="26"/>
          <w:szCs w:val="26"/>
        </w:rPr>
        <w:t>не отнесенных к иным видам деятельности,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59502D" w:rsidRPr="000114FF">
        <w:rPr>
          <w:bCs/>
          <w:sz w:val="26"/>
          <w:szCs w:val="26"/>
        </w:rPr>
        <w:t xml:space="preserve">, </w:t>
      </w:r>
      <w:r w:rsidR="0002475E" w:rsidRPr="000114FF">
        <w:rPr>
          <w:b/>
          <w:bCs/>
          <w:sz w:val="26"/>
          <w:szCs w:val="26"/>
        </w:rPr>
        <w:t>постановляю</w:t>
      </w:r>
      <w:r w:rsidR="0002475E" w:rsidRPr="000114FF">
        <w:rPr>
          <w:bCs/>
          <w:sz w:val="26"/>
          <w:szCs w:val="26"/>
        </w:rPr>
        <w:t>:</w:t>
      </w:r>
      <w:proofErr w:type="gramEnd"/>
    </w:p>
    <w:p w:rsidR="0002475E" w:rsidRPr="000114FF" w:rsidRDefault="0002475E" w:rsidP="00DF2819">
      <w:pPr>
        <w:pStyle w:val="11"/>
        <w:spacing w:line="240" w:lineRule="auto"/>
        <w:ind w:firstLine="567"/>
        <w:rPr>
          <w:sz w:val="26"/>
          <w:szCs w:val="26"/>
        </w:rPr>
      </w:pPr>
      <w:r w:rsidRPr="000114FF">
        <w:rPr>
          <w:sz w:val="26"/>
          <w:szCs w:val="26"/>
        </w:rPr>
        <w:t xml:space="preserve">1. Утвердить </w:t>
      </w:r>
      <w:r w:rsidR="0066351E" w:rsidRPr="000114FF">
        <w:rPr>
          <w:sz w:val="26"/>
          <w:szCs w:val="26"/>
        </w:rPr>
        <w:t>«</w:t>
      </w:r>
      <w:r w:rsidR="00DC6989" w:rsidRPr="000114FF">
        <w:rPr>
          <w:sz w:val="26"/>
          <w:szCs w:val="26"/>
        </w:rPr>
        <w:t xml:space="preserve">Порядок </w:t>
      </w:r>
      <w:r w:rsidR="00E338B0" w:rsidRPr="000114FF">
        <w:rPr>
          <w:bCs/>
          <w:sz w:val="26"/>
          <w:szCs w:val="26"/>
        </w:rPr>
        <w:t>расчета нормативных затрат на оказание муниципальной услуги, применяемых при расчете объема финансового обеспечения выполнения муниципального задания муниципальными учреждениями МО</w:t>
      </w:r>
      <w:r w:rsidR="00774045" w:rsidRPr="000114FF">
        <w:rPr>
          <w:bCs/>
          <w:sz w:val="26"/>
          <w:szCs w:val="26"/>
        </w:rPr>
        <w:t xml:space="preserve"> С</w:t>
      </w:r>
      <w:r w:rsidR="008E7C96" w:rsidRPr="000114FF">
        <w:rPr>
          <w:bCs/>
          <w:sz w:val="26"/>
          <w:szCs w:val="26"/>
        </w:rPr>
        <w:t>П</w:t>
      </w:r>
      <w:r w:rsidR="00E338B0" w:rsidRPr="000114FF">
        <w:rPr>
          <w:bCs/>
          <w:sz w:val="26"/>
          <w:szCs w:val="26"/>
        </w:rPr>
        <w:t xml:space="preserve"> «</w:t>
      </w:r>
      <w:r w:rsidR="00774045" w:rsidRPr="000114FF">
        <w:rPr>
          <w:bCs/>
          <w:sz w:val="26"/>
          <w:szCs w:val="26"/>
        </w:rPr>
        <w:t>Байкальское эвенкийское</w:t>
      </w:r>
      <w:r w:rsidR="00E338B0" w:rsidRPr="000114FF">
        <w:rPr>
          <w:bCs/>
          <w:sz w:val="26"/>
          <w:szCs w:val="26"/>
        </w:rPr>
        <w:t>»</w:t>
      </w:r>
      <w:r w:rsidR="0066351E" w:rsidRPr="000114FF">
        <w:rPr>
          <w:bCs/>
          <w:sz w:val="26"/>
          <w:szCs w:val="26"/>
        </w:rPr>
        <w:t xml:space="preserve">, </w:t>
      </w:r>
      <w:r w:rsidR="00E338B0" w:rsidRPr="000114FF">
        <w:rPr>
          <w:bCs/>
          <w:sz w:val="26"/>
          <w:szCs w:val="26"/>
        </w:rPr>
        <w:t xml:space="preserve"> </w:t>
      </w:r>
      <w:r w:rsidRPr="000114FF">
        <w:rPr>
          <w:sz w:val="26"/>
          <w:szCs w:val="26"/>
        </w:rPr>
        <w:t xml:space="preserve">согласно приложению </w:t>
      </w:r>
      <w:r w:rsidR="00E338B0" w:rsidRPr="000114FF">
        <w:rPr>
          <w:sz w:val="26"/>
          <w:szCs w:val="26"/>
        </w:rPr>
        <w:t xml:space="preserve">1 </w:t>
      </w:r>
      <w:r w:rsidRPr="000114FF">
        <w:rPr>
          <w:sz w:val="26"/>
          <w:szCs w:val="26"/>
        </w:rPr>
        <w:t>к настоящему постановлению.</w:t>
      </w:r>
    </w:p>
    <w:p w:rsidR="0002475E" w:rsidRPr="000114FF" w:rsidRDefault="00E338B0" w:rsidP="00DF2819">
      <w:pPr>
        <w:pStyle w:val="11"/>
        <w:spacing w:line="240" w:lineRule="auto"/>
        <w:ind w:firstLine="567"/>
        <w:rPr>
          <w:sz w:val="26"/>
          <w:szCs w:val="26"/>
        </w:rPr>
      </w:pPr>
      <w:r w:rsidRPr="000114FF">
        <w:rPr>
          <w:sz w:val="26"/>
          <w:szCs w:val="26"/>
        </w:rPr>
        <w:t xml:space="preserve">2. </w:t>
      </w:r>
      <w:r w:rsidR="0002475E" w:rsidRPr="000114FF">
        <w:rPr>
          <w:sz w:val="26"/>
          <w:szCs w:val="26"/>
        </w:rPr>
        <w:t xml:space="preserve"> </w:t>
      </w:r>
      <w:proofErr w:type="gramStart"/>
      <w:r w:rsidR="0002475E" w:rsidRPr="000114FF">
        <w:rPr>
          <w:sz w:val="26"/>
          <w:szCs w:val="26"/>
        </w:rPr>
        <w:t>Контроль за</w:t>
      </w:r>
      <w:proofErr w:type="gramEnd"/>
      <w:r w:rsidR="0002475E" w:rsidRPr="000114FF">
        <w:rPr>
          <w:sz w:val="26"/>
          <w:szCs w:val="26"/>
        </w:rPr>
        <w:t xml:space="preserve"> исполнение</w:t>
      </w:r>
      <w:r w:rsidR="00774045" w:rsidRPr="000114FF">
        <w:rPr>
          <w:sz w:val="26"/>
          <w:szCs w:val="26"/>
        </w:rPr>
        <w:t>м настоящего постановления возлагаю на себя.</w:t>
      </w:r>
    </w:p>
    <w:p w:rsidR="00DF2819" w:rsidRPr="000114FF" w:rsidRDefault="00DF2819" w:rsidP="00DF2819">
      <w:pPr>
        <w:pStyle w:val="11"/>
        <w:spacing w:line="240" w:lineRule="auto"/>
        <w:ind w:firstLine="567"/>
        <w:rPr>
          <w:sz w:val="26"/>
          <w:szCs w:val="26"/>
        </w:rPr>
      </w:pPr>
      <w:r w:rsidRPr="000114FF">
        <w:rPr>
          <w:sz w:val="26"/>
          <w:szCs w:val="26"/>
        </w:rPr>
        <w:t xml:space="preserve">3. Настоящее постановление вступает в силу с момента подписания, подлежит размещению на официальном сайте Администрации </w:t>
      </w:r>
      <w:r w:rsidR="00774045" w:rsidRPr="000114FF">
        <w:rPr>
          <w:sz w:val="26"/>
          <w:szCs w:val="26"/>
        </w:rPr>
        <w:t>сельского поселения «Байкальское эвенкийское».</w:t>
      </w:r>
    </w:p>
    <w:p w:rsidR="000C1B1E" w:rsidRPr="00964206" w:rsidRDefault="000C1B1E" w:rsidP="000C1B1E">
      <w:pPr>
        <w:pStyle w:val="11"/>
        <w:spacing w:line="240" w:lineRule="auto"/>
        <w:ind w:firstLine="709"/>
        <w:rPr>
          <w:bCs/>
          <w:sz w:val="27"/>
          <w:szCs w:val="27"/>
        </w:rPr>
      </w:pPr>
    </w:p>
    <w:p w:rsidR="008E7C96" w:rsidRDefault="000C1B1E" w:rsidP="000C1B1E">
      <w:pPr>
        <w:jc w:val="both"/>
        <w:rPr>
          <w:b/>
          <w:bCs/>
          <w:sz w:val="27"/>
          <w:szCs w:val="27"/>
        </w:rPr>
      </w:pPr>
      <w:r w:rsidRPr="00964206">
        <w:rPr>
          <w:b/>
          <w:bCs/>
          <w:sz w:val="27"/>
          <w:szCs w:val="27"/>
        </w:rPr>
        <w:t xml:space="preserve">Глава - Руководитель </w:t>
      </w:r>
      <w:r w:rsidR="008E7C96">
        <w:rPr>
          <w:b/>
          <w:bCs/>
          <w:sz w:val="27"/>
          <w:szCs w:val="27"/>
        </w:rPr>
        <w:t>администрации</w:t>
      </w:r>
    </w:p>
    <w:p w:rsidR="00CC45E0" w:rsidRDefault="00774045" w:rsidP="000C1B1E">
      <w:pPr>
        <w:jc w:val="both"/>
        <w:rPr>
          <w:b/>
          <w:bCs/>
          <w:sz w:val="27"/>
          <w:szCs w:val="27"/>
        </w:rPr>
      </w:pPr>
      <w:r>
        <w:rPr>
          <w:b/>
          <w:bCs/>
          <w:sz w:val="27"/>
          <w:szCs w:val="27"/>
        </w:rPr>
        <w:t xml:space="preserve">МО </w:t>
      </w:r>
      <w:r w:rsidR="00CC45E0">
        <w:rPr>
          <w:b/>
          <w:bCs/>
          <w:sz w:val="27"/>
          <w:szCs w:val="27"/>
        </w:rPr>
        <w:t>С</w:t>
      </w:r>
      <w:r w:rsidR="008E7C96">
        <w:rPr>
          <w:b/>
          <w:bCs/>
          <w:sz w:val="27"/>
          <w:szCs w:val="27"/>
        </w:rPr>
        <w:t>П «</w:t>
      </w:r>
      <w:r w:rsidR="00CC45E0">
        <w:rPr>
          <w:b/>
          <w:bCs/>
          <w:sz w:val="27"/>
          <w:szCs w:val="27"/>
        </w:rPr>
        <w:t>Байкальское эвенкийское</w:t>
      </w:r>
      <w:r w:rsidR="008E7C96">
        <w:rPr>
          <w:b/>
          <w:bCs/>
          <w:sz w:val="27"/>
          <w:szCs w:val="27"/>
        </w:rPr>
        <w:t>»</w:t>
      </w:r>
      <w:r w:rsidR="000C1B1E" w:rsidRPr="00964206">
        <w:rPr>
          <w:b/>
          <w:bCs/>
          <w:sz w:val="27"/>
          <w:szCs w:val="27"/>
        </w:rPr>
        <w:t xml:space="preserve">     </w:t>
      </w:r>
      <w:r w:rsidR="00CC45E0">
        <w:rPr>
          <w:b/>
          <w:bCs/>
          <w:sz w:val="27"/>
          <w:szCs w:val="27"/>
        </w:rPr>
        <w:t xml:space="preserve">                              </w:t>
      </w:r>
      <w:r>
        <w:rPr>
          <w:b/>
          <w:bCs/>
          <w:sz w:val="27"/>
          <w:szCs w:val="27"/>
        </w:rPr>
        <w:t>И.М. Дорофеев</w:t>
      </w:r>
    </w:p>
    <w:p w:rsidR="00CC45E0" w:rsidRDefault="00CC45E0" w:rsidP="000C1B1E">
      <w:pPr>
        <w:jc w:val="both"/>
        <w:rPr>
          <w:b/>
          <w:bCs/>
          <w:sz w:val="27"/>
          <w:szCs w:val="27"/>
        </w:rPr>
      </w:pPr>
    </w:p>
    <w:p w:rsidR="00CC45E0" w:rsidRDefault="00CC45E0" w:rsidP="000C1B1E">
      <w:pPr>
        <w:jc w:val="both"/>
        <w:rPr>
          <w:b/>
          <w:bCs/>
          <w:sz w:val="27"/>
          <w:szCs w:val="27"/>
        </w:rPr>
      </w:pPr>
    </w:p>
    <w:p w:rsidR="000C1B1E" w:rsidRDefault="000C1B1E" w:rsidP="000C1B1E">
      <w:pPr>
        <w:jc w:val="both"/>
        <w:rPr>
          <w:b/>
          <w:bCs/>
          <w:sz w:val="27"/>
          <w:szCs w:val="27"/>
        </w:rPr>
      </w:pPr>
      <w:r w:rsidRPr="000C1B1E">
        <w:rPr>
          <w:b/>
          <w:bCs/>
          <w:sz w:val="27"/>
          <w:szCs w:val="27"/>
        </w:rPr>
        <w:t xml:space="preserve">     </w:t>
      </w:r>
    </w:p>
    <w:p w:rsidR="000114FF" w:rsidRDefault="000114FF" w:rsidP="000C1B1E">
      <w:pPr>
        <w:jc w:val="both"/>
        <w:rPr>
          <w:b/>
          <w:bCs/>
          <w:sz w:val="27"/>
          <w:szCs w:val="27"/>
        </w:rPr>
      </w:pPr>
    </w:p>
    <w:p w:rsidR="000114FF" w:rsidRDefault="000114FF" w:rsidP="000C1B1E">
      <w:pPr>
        <w:jc w:val="both"/>
        <w:rPr>
          <w:b/>
          <w:bCs/>
          <w:sz w:val="27"/>
          <w:szCs w:val="27"/>
        </w:rPr>
      </w:pPr>
    </w:p>
    <w:p w:rsidR="000114FF" w:rsidRDefault="000114FF" w:rsidP="000C1B1E">
      <w:pPr>
        <w:jc w:val="both"/>
        <w:rPr>
          <w:b/>
          <w:bCs/>
          <w:sz w:val="27"/>
          <w:szCs w:val="27"/>
        </w:rPr>
      </w:pPr>
    </w:p>
    <w:p w:rsidR="000114FF" w:rsidRDefault="000114FF" w:rsidP="000C1B1E">
      <w:pPr>
        <w:jc w:val="both"/>
        <w:rPr>
          <w:b/>
          <w:bCs/>
          <w:sz w:val="27"/>
          <w:szCs w:val="27"/>
        </w:rPr>
      </w:pPr>
    </w:p>
    <w:p w:rsidR="000114FF" w:rsidRDefault="000114FF" w:rsidP="000C1B1E">
      <w:pPr>
        <w:jc w:val="both"/>
        <w:rPr>
          <w:b/>
          <w:bCs/>
          <w:sz w:val="27"/>
          <w:szCs w:val="27"/>
        </w:rPr>
      </w:pPr>
    </w:p>
    <w:p w:rsidR="000114FF" w:rsidRPr="00774045" w:rsidRDefault="000114FF" w:rsidP="000C1B1E">
      <w:pPr>
        <w:jc w:val="both"/>
        <w:rPr>
          <w:b/>
          <w:bCs/>
          <w:sz w:val="27"/>
          <w:szCs w:val="27"/>
        </w:rPr>
      </w:pPr>
    </w:p>
    <w:p w:rsidR="0002475E" w:rsidRPr="000114FF" w:rsidRDefault="0002475E" w:rsidP="00774045">
      <w:pPr>
        <w:jc w:val="right"/>
        <w:rPr>
          <w:b/>
          <w:bCs/>
          <w:szCs w:val="24"/>
        </w:rPr>
      </w:pPr>
      <w:r w:rsidRPr="000114FF">
        <w:rPr>
          <w:szCs w:val="24"/>
        </w:rPr>
        <w:lastRenderedPageBreak/>
        <w:t xml:space="preserve">Приложение 1 </w:t>
      </w:r>
    </w:p>
    <w:p w:rsidR="0002475E" w:rsidRPr="000114FF" w:rsidRDefault="0002475E" w:rsidP="00774045">
      <w:pPr>
        <w:jc w:val="right"/>
        <w:rPr>
          <w:szCs w:val="24"/>
        </w:rPr>
      </w:pPr>
      <w:r w:rsidRPr="000114FF">
        <w:rPr>
          <w:szCs w:val="24"/>
        </w:rPr>
        <w:t xml:space="preserve">к постановлению </w:t>
      </w:r>
      <w:r w:rsidR="0066351E" w:rsidRPr="000114FF">
        <w:rPr>
          <w:szCs w:val="24"/>
        </w:rPr>
        <w:t>администрации</w:t>
      </w:r>
    </w:p>
    <w:p w:rsidR="0002475E" w:rsidRPr="000114FF" w:rsidRDefault="008E7C96" w:rsidP="00774045">
      <w:pPr>
        <w:jc w:val="right"/>
        <w:rPr>
          <w:szCs w:val="24"/>
        </w:rPr>
      </w:pPr>
      <w:r w:rsidRPr="000114FF">
        <w:rPr>
          <w:szCs w:val="24"/>
        </w:rPr>
        <w:t xml:space="preserve">                                                              </w:t>
      </w:r>
      <w:r w:rsidR="00774045" w:rsidRPr="000114FF">
        <w:rPr>
          <w:szCs w:val="24"/>
        </w:rPr>
        <w:t xml:space="preserve">                </w:t>
      </w:r>
      <w:r w:rsidR="0066351E" w:rsidRPr="000114FF">
        <w:rPr>
          <w:szCs w:val="24"/>
        </w:rPr>
        <w:t>м</w:t>
      </w:r>
      <w:r w:rsidR="00774045" w:rsidRPr="000114FF">
        <w:rPr>
          <w:szCs w:val="24"/>
        </w:rPr>
        <w:t xml:space="preserve">униципального </w:t>
      </w:r>
      <w:r w:rsidR="0002475E" w:rsidRPr="000114FF">
        <w:rPr>
          <w:szCs w:val="24"/>
        </w:rPr>
        <w:t>образования</w:t>
      </w:r>
    </w:p>
    <w:p w:rsidR="0002475E" w:rsidRPr="000114FF" w:rsidRDefault="0002475E" w:rsidP="00774045">
      <w:pPr>
        <w:jc w:val="right"/>
        <w:rPr>
          <w:szCs w:val="24"/>
        </w:rPr>
      </w:pPr>
      <w:r w:rsidRPr="000114FF">
        <w:rPr>
          <w:szCs w:val="24"/>
        </w:rPr>
        <w:t xml:space="preserve">                                                                          </w:t>
      </w:r>
      <w:r w:rsidR="00774045" w:rsidRPr="000114FF">
        <w:rPr>
          <w:szCs w:val="24"/>
        </w:rPr>
        <w:t>сель</w:t>
      </w:r>
      <w:r w:rsidR="008E7C96" w:rsidRPr="000114FF">
        <w:rPr>
          <w:szCs w:val="24"/>
        </w:rPr>
        <w:t xml:space="preserve">ского поселения </w:t>
      </w:r>
      <w:r w:rsidRPr="000114FF">
        <w:rPr>
          <w:szCs w:val="24"/>
        </w:rPr>
        <w:t xml:space="preserve"> «</w:t>
      </w:r>
      <w:proofErr w:type="gramStart"/>
      <w:r w:rsidR="00774045" w:rsidRPr="000114FF">
        <w:rPr>
          <w:szCs w:val="24"/>
        </w:rPr>
        <w:t>Байкальское</w:t>
      </w:r>
      <w:proofErr w:type="gramEnd"/>
      <w:r w:rsidR="00774045" w:rsidRPr="000114FF">
        <w:rPr>
          <w:szCs w:val="24"/>
        </w:rPr>
        <w:t xml:space="preserve"> эвенкийское</w:t>
      </w:r>
      <w:r w:rsidRPr="000114FF">
        <w:rPr>
          <w:szCs w:val="24"/>
        </w:rPr>
        <w:t xml:space="preserve">» </w:t>
      </w:r>
    </w:p>
    <w:p w:rsidR="0002475E" w:rsidRPr="000114FF" w:rsidRDefault="0002475E" w:rsidP="00774045">
      <w:pPr>
        <w:jc w:val="right"/>
        <w:rPr>
          <w:szCs w:val="24"/>
        </w:rPr>
      </w:pPr>
      <w:r w:rsidRPr="000114FF">
        <w:rPr>
          <w:szCs w:val="24"/>
        </w:rPr>
        <w:t xml:space="preserve">                                                        </w:t>
      </w:r>
      <w:r w:rsidR="000114FF">
        <w:rPr>
          <w:szCs w:val="24"/>
        </w:rPr>
        <w:t xml:space="preserve">                            </w:t>
      </w:r>
      <w:r w:rsidRPr="000114FF">
        <w:rPr>
          <w:szCs w:val="24"/>
        </w:rPr>
        <w:t>от</w:t>
      </w:r>
      <w:r w:rsidR="00834803" w:rsidRPr="000114FF">
        <w:rPr>
          <w:szCs w:val="24"/>
        </w:rPr>
        <w:t xml:space="preserve"> </w:t>
      </w:r>
      <w:r w:rsidRPr="000114FF">
        <w:rPr>
          <w:szCs w:val="24"/>
        </w:rPr>
        <w:t xml:space="preserve"> «</w:t>
      </w:r>
      <w:r w:rsidR="000114FF">
        <w:rPr>
          <w:szCs w:val="24"/>
        </w:rPr>
        <w:t>16</w:t>
      </w:r>
      <w:r w:rsidRPr="000114FF">
        <w:rPr>
          <w:szCs w:val="24"/>
        </w:rPr>
        <w:t>»</w:t>
      </w:r>
      <w:r w:rsidR="000114FF">
        <w:rPr>
          <w:szCs w:val="24"/>
        </w:rPr>
        <w:t xml:space="preserve"> января 2020</w:t>
      </w:r>
      <w:r w:rsidRPr="000114FF">
        <w:rPr>
          <w:szCs w:val="24"/>
        </w:rPr>
        <w:t>г</w:t>
      </w:r>
      <w:r w:rsidR="000114FF">
        <w:rPr>
          <w:szCs w:val="24"/>
        </w:rPr>
        <w:t>. № 6</w:t>
      </w:r>
    </w:p>
    <w:p w:rsidR="0002475E" w:rsidRPr="000114FF" w:rsidRDefault="0002475E" w:rsidP="0002475E">
      <w:pPr>
        <w:jc w:val="right"/>
        <w:rPr>
          <w:szCs w:val="24"/>
        </w:rPr>
      </w:pPr>
      <w:r w:rsidRPr="000114FF">
        <w:rPr>
          <w:szCs w:val="24"/>
        </w:rPr>
        <w:t> </w:t>
      </w:r>
    </w:p>
    <w:p w:rsidR="00A76809" w:rsidRPr="000114FF" w:rsidRDefault="0066351E" w:rsidP="00A76809">
      <w:pPr>
        <w:pStyle w:val="11"/>
        <w:spacing w:line="240" w:lineRule="auto"/>
        <w:ind w:firstLine="0"/>
        <w:jc w:val="center"/>
        <w:rPr>
          <w:b/>
          <w:bCs/>
          <w:sz w:val="24"/>
          <w:szCs w:val="24"/>
        </w:rPr>
      </w:pPr>
      <w:r w:rsidRPr="000114FF">
        <w:rPr>
          <w:b/>
          <w:bCs/>
          <w:sz w:val="24"/>
          <w:szCs w:val="24"/>
        </w:rPr>
        <w:t>Порядок</w:t>
      </w:r>
    </w:p>
    <w:p w:rsidR="003E0496" w:rsidRPr="000114FF" w:rsidRDefault="00416B2E" w:rsidP="00416B2E">
      <w:pPr>
        <w:pStyle w:val="11"/>
        <w:spacing w:line="240" w:lineRule="auto"/>
        <w:ind w:firstLine="0"/>
        <w:jc w:val="center"/>
        <w:rPr>
          <w:b/>
          <w:sz w:val="24"/>
          <w:szCs w:val="24"/>
        </w:rPr>
      </w:pPr>
      <w:r w:rsidRPr="000114FF">
        <w:rPr>
          <w:b/>
          <w:bCs/>
          <w:sz w:val="24"/>
          <w:szCs w:val="24"/>
        </w:rPr>
        <w:t xml:space="preserve">расчета нормативных затрат на оказание муниципальной услуги, применяемых при расчете объема финансового обеспечения выполнения муниципального задания муниципальными учреждениями МО </w:t>
      </w:r>
      <w:r w:rsidR="00774045" w:rsidRPr="000114FF">
        <w:rPr>
          <w:b/>
          <w:bCs/>
          <w:sz w:val="24"/>
          <w:szCs w:val="24"/>
        </w:rPr>
        <w:t>С</w:t>
      </w:r>
      <w:r w:rsidR="008E7C96" w:rsidRPr="000114FF">
        <w:rPr>
          <w:b/>
          <w:bCs/>
          <w:sz w:val="24"/>
          <w:szCs w:val="24"/>
        </w:rPr>
        <w:t xml:space="preserve">П </w:t>
      </w:r>
      <w:r w:rsidRPr="000114FF">
        <w:rPr>
          <w:b/>
          <w:bCs/>
          <w:sz w:val="24"/>
          <w:szCs w:val="24"/>
        </w:rPr>
        <w:t>«</w:t>
      </w:r>
      <w:r w:rsidR="00774045" w:rsidRPr="000114FF">
        <w:rPr>
          <w:b/>
          <w:bCs/>
          <w:sz w:val="24"/>
          <w:szCs w:val="24"/>
        </w:rPr>
        <w:t>Байкальское эвенкийское</w:t>
      </w:r>
      <w:r w:rsidR="008E7C96" w:rsidRPr="000114FF">
        <w:rPr>
          <w:b/>
          <w:bCs/>
          <w:sz w:val="24"/>
          <w:szCs w:val="24"/>
        </w:rPr>
        <w:t>»</w:t>
      </w:r>
    </w:p>
    <w:p w:rsidR="003E0496" w:rsidRPr="000114FF" w:rsidRDefault="003E0496" w:rsidP="00A76809">
      <w:pPr>
        <w:pStyle w:val="a6"/>
        <w:rPr>
          <w:szCs w:val="24"/>
        </w:rPr>
      </w:pPr>
    </w:p>
    <w:p w:rsidR="003444A1" w:rsidRPr="000114FF" w:rsidRDefault="003444A1" w:rsidP="003444A1">
      <w:pPr>
        <w:numPr>
          <w:ilvl w:val="0"/>
          <w:numId w:val="19"/>
        </w:numPr>
        <w:jc w:val="center"/>
        <w:rPr>
          <w:b/>
          <w:szCs w:val="24"/>
        </w:rPr>
      </w:pPr>
      <w:r w:rsidRPr="000114FF">
        <w:rPr>
          <w:b/>
          <w:szCs w:val="24"/>
        </w:rPr>
        <w:t>Общие положения</w:t>
      </w:r>
    </w:p>
    <w:p w:rsidR="003444A1" w:rsidRPr="000114FF" w:rsidRDefault="003444A1" w:rsidP="003444A1">
      <w:pPr>
        <w:jc w:val="both"/>
        <w:rPr>
          <w:szCs w:val="24"/>
        </w:rPr>
      </w:pPr>
    </w:p>
    <w:p w:rsidR="00416B2E" w:rsidRPr="000114FF" w:rsidRDefault="003444A1" w:rsidP="00774045">
      <w:pPr>
        <w:pStyle w:val="11"/>
        <w:spacing w:line="240" w:lineRule="auto"/>
        <w:ind w:firstLine="567"/>
        <w:rPr>
          <w:sz w:val="24"/>
          <w:szCs w:val="24"/>
        </w:rPr>
      </w:pPr>
      <w:r w:rsidRPr="000114FF">
        <w:rPr>
          <w:sz w:val="24"/>
          <w:szCs w:val="24"/>
        </w:rPr>
        <w:t>1. Настоящ</w:t>
      </w:r>
      <w:r w:rsidR="00416B2E" w:rsidRPr="000114FF">
        <w:rPr>
          <w:sz w:val="24"/>
          <w:szCs w:val="24"/>
        </w:rPr>
        <w:t>ий</w:t>
      </w:r>
      <w:r w:rsidRPr="000114FF">
        <w:rPr>
          <w:sz w:val="24"/>
          <w:szCs w:val="24"/>
        </w:rPr>
        <w:t xml:space="preserve"> </w:t>
      </w:r>
      <w:r w:rsidR="00416B2E" w:rsidRPr="000114FF">
        <w:rPr>
          <w:sz w:val="24"/>
          <w:szCs w:val="24"/>
        </w:rPr>
        <w:t>Порядок</w:t>
      </w:r>
      <w:r w:rsidRPr="000114FF">
        <w:rPr>
          <w:sz w:val="24"/>
          <w:szCs w:val="24"/>
        </w:rPr>
        <w:t xml:space="preserve">  разработан  </w:t>
      </w:r>
      <w:r w:rsidR="00416B2E" w:rsidRPr="000114FF">
        <w:rPr>
          <w:sz w:val="24"/>
          <w:szCs w:val="24"/>
        </w:rPr>
        <w:t>в</w:t>
      </w:r>
      <w:r w:rsidR="00416B2E" w:rsidRPr="000114FF">
        <w:rPr>
          <w:bCs/>
          <w:sz w:val="24"/>
          <w:szCs w:val="24"/>
        </w:rPr>
        <w:t xml:space="preserve"> соответствии с пунктом 4 статьи 69.2 Бюджетного кодекса Российской Федерации и определяет правила определения нормативных затрат на оказание муниципальной услуги, применяемых при расчете объема финансового обеспечения выполнения муниципального задания муниципальными учреждениями МО </w:t>
      </w:r>
      <w:r w:rsidR="00774045" w:rsidRPr="000114FF">
        <w:rPr>
          <w:bCs/>
          <w:sz w:val="24"/>
          <w:szCs w:val="24"/>
        </w:rPr>
        <w:t>С</w:t>
      </w:r>
      <w:r w:rsidR="008E7C96" w:rsidRPr="000114FF">
        <w:rPr>
          <w:bCs/>
          <w:sz w:val="24"/>
          <w:szCs w:val="24"/>
        </w:rPr>
        <w:t xml:space="preserve">П </w:t>
      </w:r>
      <w:r w:rsidR="00416B2E" w:rsidRPr="000114FF">
        <w:rPr>
          <w:bCs/>
          <w:sz w:val="24"/>
          <w:szCs w:val="24"/>
        </w:rPr>
        <w:t>«</w:t>
      </w:r>
      <w:r w:rsidR="00774045" w:rsidRPr="000114FF">
        <w:rPr>
          <w:bCs/>
          <w:sz w:val="24"/>
          <w:szCs w:val="24"/>
        </w:rPr>
        <w:t>Байкальское эвенкийское</w:t>
      </w:r>
      <w:r w:rsidR="008E7C96" w:rsidRPr="000114FF">
        <w:rPr>
          <w:bCs/>
          <w:sz w:val="24"/>
          <w:szCs w:val="24"/>
        </w:rPr>
        <w:t>».</w:t>
      </w:r>
    </w:p>
    <w:p w:rsidR="00977B03" w:rsidRPr="000114FF" w:rsidRDefault="00E94FCE" w:rsidP="00DF2819">
      <w:pPr>
        <w:pStyle w:val="ConsPlusNormal"/>
        <w:ind w:firstLine="567"/>
        <w:jc w:val="both"/>
        <w:rPr>
          <w:rFonts w:ascii="Times New Roman" w:hAnsi="Times New Roman" w:cs="Times New Roman"/>
          <w:sz w:val="24"/>
          <w:szCs w:val="24"/>
        </w:rPr>
      </w:pPr>
      <w:r w:rsidRPr="000114FF">
        <w:rPr>
          <w:rFonts w:ascii="Times New Roman" w:hAnsi="Times New Roman" w:cs="Times New Roman"/>
          <w:sz w:val="24"/>
          <w:szCs w:val="24"/>
        </w:rPr>
        <w:t>2</w:t>
      </w:r>
      <w:r w:rsidR="003444A1" w:rsidRPr="000114FF">
        <w:rPr>
          <w:rFonts w:ascii="Times New Roman" w:hAnsi="Times New Roman" w:cs="Times New Roman"/>
          <w:sz w:val="24"/>
          <w:szCs w:val="24"/>
        </w:rPr>
        <w:t>.</w:t>
      </w:r>
      <w:r w:rsidR="00977B03" w:rsidRPr="000114FF">
        <w:rPr>
          <w:rFonts w:ascii="Times New Roman" w:hAnsi="Times New Roman" w:cs="Times New Roman"/>
          <w:sz w:val="24"/>
          <w:szCs w:val="24"/>
        </w:rPr>
        <w:t>Нормативные затраты на оказание муниципальной услуги, осуществление которой предусмотрено бюджетным законодательством Российской Федерации и не отнесенной к иным видам деятельности (далее - муниципальная услуга), определяются:</w:t>
      </w:r>
    </w:p>
    <w:p w:rsidR="00977B03" w:rsidRPr="000114FF" w:rsidRDefault="00977B03" w:rsidP="00774045">
      <w:pPr>
        <w:autoSpaceDE w:val="0"/>
        <w:autoSpaceDN w:val="0"/>
        <w:adjustRightInd w:val="0"/>
        <w:ind w:firstLine="540"/>
        <w:jc w:val="both"/>
        <w:rPr>
          <w:szCs w:val="24"/>
        </w:rPr>
      </w:pPr>
      <w:proofErr w:type="gramStart"/>
      <w:r w:rsidRPr="000114FF">
        <w:rPr>
          <w:szCs w:val="24"/>
        </w:rPr>
        <w:t xml:space="preserve">исходя из содержащейся в базовом (отраслевом) перечне государственных и муниципальных услуг и работ, утвержденным Министерством финансов Российской Федерации по виду деятельности </w:t>
      </w:r>
      <w:r w:rsidR="00DF2819" w:rsidRPr="000114FF">
        <w:rPr>
          <w:szCs w:val="24"/>
        </w:rPr>
        <w:t>«</w:t>
      </w:r>
      <w:r w:rsidRPr="000114FF">
        <w:rPr>
          <w:szCs w:val="24"/>
        </w:rPr>
        <w:t>Государственные (муниципальные) услуги (работы), осуществление которых предусмотрено бюджетным законодательством Российской Федерации и не отнесенные к иным видам деятельности</w:t>
      </w:r>
      <w:r w:rsidR="00DF2819" w:rsidRPr="000114FF">
        <w:rPr>
          <w:szCs w:val="24"/>
        </w:rPr>
        <w:t>»</w:t>
      </w:r>
      <w:r w:rsidRPr="000114FF">
        <w:rPr>
          <w:szCs w:val="24"/>
        </w:rPr>
        <w:t xml:space="preserve"> в соответствии с </w:t>
      </w:r>
      <w:hyperlink r:id="rId8" w:history="1">
        <w:r w:rsidRPr="000114FF">
          <w:rPr>
            <w:szCs w:val="24"/>
          </w:rPr>
          <w:t>Правилами</w:t>
        </w:r>
      </w:hyperlink>
      <w:r w:rsidRPr="000114FF">
        <w:rPr>
          <w:szCs w:val="24"/>
        </w:rPr>
        <w:t xml:space="preserve"> формирования и ведения базовых (отраслевых) перечней государственных и муниципальных услуг и работ, утвержденных постановлением Правительства Российской Федерации</w:t>
      </w:r>
      <w:proofErr w:type="gramEnd"/>
      <w:r w:rsidRPr="000114FF">
        <w:rPr>
          <w:szCs w:val="24"/>
        </w:rPr>
        <w:t xml:space="preserve"> от 26 февраля </w:t>
      </w:r>
      <w:smartTag w:uri="urn:schemas-microsoft-com:office:smarttags" w:element="metricconverter">
        <w:smartTagPr>
          <w:attr w:name="ProductID" w:val="2014 г"/>
        </w:smartTagPr>
        <w:r w:rsidRPr="000114FF">
          <w:rPr>
            <w:szCs w:val="24"/>
          </w:rPr>
          <w:t>2014 г</w:t>
        </w:r>
      </w:smartTag>
      <w:r w:rsidRPr="000114FF">
        <w:rPr>
          <w:szCs w:val="24"/>
        </w:rPr>
        <w:t>. N 151 (Собрание законодательства Российской Федерации, 2014, N 10, ст. 1041, N 42, ст. 5750), 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w:t>
      </w:r>
      <w:r w:rsidR="00AF2BE2" w:rsidRPr="000114FF">
        <w:rPr>
          <w:szCs w:val="24"/>
        </w:rPr>
        <w:t>.</w:t>
      </w:r>
    </w:p>
    <w:p w:rsidR="00977B03" w:rsidRPr="000114FF" w:rsidRDefault="00977B03" w:rsidP="00977B03">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Базовый норматив затрат на оказание </w:t>
      </w:r>
      <w:r w:rsidR="00E94FCE" w:rsidRPr="000114FF">
        <w:rPr>
          <w:rFonts w:ascii="Times New Roman" w:hAnsi="Times New Roman" w:cs="Times New Roman"/>
          <w:sz w:val="24"/>
          <w:szCs w:val="24"/>
        </w:rPr>
        <w:t xml:space="preserve">муниципальной </w:t>
      </w:r>
      <w:r w:rsidRPr="000114FF">
        <w:rPr>
          <w:rFonts w:ascii="Times New Roman" w:hAnsi="Times New Roman" w:cs="Times New Roman"/>
          <w:sz w:val="24"/>
          <w:szCs w:val="24"/>
        </w:rPr>
        <w:t>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746E45" w:rsidRPr="000114FF" w:rsidRDefault="00746E45" w:rsidP="00977B03">
      <w:pPr>
        <w:autoSpaceDE w:val="0"/>
        <w:autoSpaceDN w:val="0"/>
        <w:adjustRightInd w:val="0"/>
        <w:ind w:firstLine="540"/>
        <w:jc w:val="both"/>
        <w:rPr>
          <w:szCs w:val="24"/>
        </w:rPr>
      </w:pPr>
    </w:p>
    <w:p w:rsidR="00746E45" w:rsidRPr="000114FF" w:rsidRDefault="00746E45" w:rsidP="00746E45">
      <w:pPr>
        <w:numPr>
          <w:ilvl w:val="0"/>
          <w:numId w:val="19"/>
        </w:numPr>
        <w:jc w:val="center"/>
        <w:rPr>
          <w:b/>
          <w:szCs w:val="24"/>
        </w:rPr>
      </w:pPr>
      <w:r w:rsidRPr="000114FF">
        <w:rPr>
          <w:b/>
          <w:szCs w:val="24"/>
        </w:rPr>
        <w:t>Расчет нормативных затрат</w:t>
      </w:r>
    </w:p>
    <w:p w:rsidR="00746E45" w:rsidRPr="000114FF" w:rsidRDefault="00746E45" w:rsidP="00977B03">
      <w:pPr>
        <w:autoSpaceDE w:val="0"/>
        <w:autoSpaceDN w:val="0"/>
        <w:adjustRightInd w:val="0"/>
        <w:ind w:firstLine="540"/>
        <w:jc w:val="both"/>
        <w:rPr>
          <w:szCs w:val="24"/>
        </w:rPr>
      </w:pPr>
    </w:p>
    <w:p w:rsidR="00977B03" w:rsidRPr="000114FF" w:rsidRDefault="00CC45E0" w:rsidP="00977B03">
      <w:pPr>
        <w:autoSpaceDE w:val="0"/>
        <w:autoSpaceDN w:val="0"/>
        <w:adjustRightInd w:val="0"/>
        <w:ind w:firstLine="540"/>
        <w:jc w:val="both"/>
        <w:rPr>
          <w:szCs w:val="24"/>
        </w:rPr>
      </w:pPr>
      <w:r w:rsidRPr="000114FF">
        <w:rPr>
          <w:szCs w:val="24"/>
        </w:rPr>
        <w:t>3</w:t>
      </w:r>
      <w:r w:rsidR="00977B03" w:rsidRPr="000114FF">
        <w:rPr>
          <w:szCs w:val="24"/>
        </w:rPr>
        <w:t>. В базовый норматив затрат на общехозяйственные нужды на оказание муниципальной услуги включаются:</w:t>
      </w:r>
    </w:p>
    <w:p w:rsidR="00977B03" w:rsidRPr="000114FF" w:rsidRDefault="00984DAA" w:rsidP="00977B03">
      <w:pPr>
        <w:autoSpaceDE w:val="0"/>
        <w:autoSpaceDN w:val="0"/>
        <w:adjustRightInd w:val="0"/>
        <w:ind w:firstLine="540"/>
        <w:jc w:val="both"/>
        <w:rPr>
          <w:szCs w:val="24"/>
        </w:rPr>
      </w:pPr>
      <w:r w:rsidRPr="000114FF">
        <w:rPr>
          <w:szCs w:val="24"/>
        </w:rPr>
        <w:t xml:space="preserve">- </w:t>
      </w:r>
      <w:r w:rsidR="00977B03" w:rsidRPr="000114FF">
        <w:rPr>
          <w:szCs w:val="24"/>
        </w:rPr>
        <w:t>затраты на коммунальные услуги;</w:t>
      </w:r>
    </w:p>
    <w:p w:rsidR="00977B03" w:rsidRPr="000114FF" w:rsidRDefault="00984DAA" w:rsidP="00977B03">
      <w:pPr>
        <w:autoSpaceDE w:val="0"/>
        <w:autoSpaceDN w:val="0"/>
        <w:adjustRightInd w:val="0"/>
        <w:ind w:firstLine="540"/>
        <w:jc w:val="both"/>
        <w:rPr>
          <w:szCs w:val="24"/>
        </w:rPr>
      </w:pPr>
      <w:r w:rsidRPr="000114FF">
        <w:rPr>
          <w:szCs w:val="24"/>
        </w:rPr>
        <w:t xml:space="preserve">- </w:t>
      </w:r>
      <w:r w:rsidR="00977B03" w:rsidRPr="000114FF">
        <w:rPr>
          <w:szCs w:val="24"/>
        </w:rPr>
        <w:t>затраты на содержание объектов недвижимого имущества (в том числе затраты на арендные платежи);</w:t>
      </w:r>
    </w:p>
    <w:p w:rsidR="00977B03" w:rsidRPr="000114FF" w:rsidRDefault="00984DAA" w:rsidP="00977B03">
      <w:pPr>
        <w:autoSpaceDE w:val="0"/>
        <w:autoSpaceDN w:val="0"/>
        <w:adjustRightInd w:val="0"/>
        <w:ind w:firstLine="540"/>
        <w:jc w:val="both"/>
        <w:rPr>
          <w:szCs w:val="24"/>
        </w:rPr>
      </w:pPr>
      <w:r w:rsidRPr="000114FF">
        <w:rPr>
          <w:szCs w:val="24"/>
        </w:rPr>
        <w:t xml:space="preserve">- </w:t>
      </w:r>
      <w:r w:rsidR="00977B03" w:rsidRPr="000114FF">
        <w:rPr>
          <w:szCs w:val="24"/>
        </w:rPr>
        <w:t>затраты на содержание объектов особо ценного движимого имущества;</w:t>
      </w:r>
    </w:p>
    <w:p w:rsidR="00977B03" w:rsidRPr="000114FF" w:rsidRDefault="00984DAA" w:rsidP="00977B03">
      <w:pPr>
        <w:autoSpaceDE w:val="0"/>
        <w:autoSpaceDN w:val="0"/>
        <w:adjustRightInd w:val="0"/>
        <w:ind w:firstLine="540"/>
        <w:jc w:val="both"/>
        <w:rPr>
          <w:szCs w:val="24"/>
        </w:rPr>
      </w:pPr>
      <w:r w:rsidRPr="000114FF">
        <w:rPr>
          <w:szCs w:val="24"/>
        </w:rPr>
        <w:t xml:space="preserve">- </w:t>
      </w:r>
      <w:r w:rsidR="00977B03" w:rsidRPr="000114FF">
        <w:rPr>
          <w:szCs w:val="24"/>
        </w:rPr>
        <w:t>затраты на приобретение услуг связи;</w:t>
      </w:r>
    </w:p>
    <w:p w:rsidR="00977B03" w:rsidRPr="000114FF" w:rsidRDefault="00984DAA" w:rsidP="00977B03">
      <w:pPr>
        <w:autoSpaceDE w:val="0"/>
        <w:autoSpaceDN w:val="0"/>
        <w:adjustRightInd w:val="0"/>
        <w:ind w:firstLine="540"/>
        <w:jc w:val="both"/>
        <w:rPr>
          <w:szCs w:val="24"/>
        </w:rPr>
      </w:pPr>
      <w:r w:rsidRPr="000114FF">
        <w:rPr>
          <w:szCs w:val="24"/>
        </w:rPr>
        <w:t xml:space="preserve">- </w:t>
      </w:r>
      <w:r w:rsidR="00977B03" w:rsidRPr="000114FF">
        <w:rPr>
          <w:szCs w:val="24"/>
        </w:rPr>
        <w:t>затраты на приобретение транспортных услуг;</w:t>
      </w:r>
    </w:p>
    <w:p w:rsidR="00977B03" w:rsidRPr="000114FF" w:rsidRDefault="00984DAA" w:rsidP="00977B03">
      <w:pPr>
        <w:autoSpaceDE w:val="0"/>
        <w:autoSpaceDN w:val="0"/>
        <w:adjustRightInd w:val="0"/>
        <w:ind w:firstLine="540"/>
        <w:jc w:val="both"/>
        <w:rPr>
          <w:szCs w:val="24"/>
        </w:rPr>
      </w:pPr>
      <w:r w:rsidRPr="000114FF">
        <w:rPr>
          <w:szCs w:val="24"/>
        </w:rPr>
        <w:t xml:space="preserve">- </w:t>
      </w:r>
      <w:r w:rsidR="00977B03" w:rsidRPr="000114FF">
        <w:rPr>
          <w:szCs w:val="24"/>
        </w:rPr>
        <w:t>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w:t>
      </w:r>
    </w:p>
    <w:p w:rsidR="00977B03" w:rsidRPr="000114FF" w:rsidRDefault="00984DAA" w:rsidP="00977B03">
      <w:pPr>
        <w:autoSpaceDE w:val="0"/>
        <w:autoSpaceDN w:val="0"/>
        <w:adjustRightInd w:val="0"/>
        <w:ind w:firstLine="540"/>
        <w:jc w:val="both"/>
        <w:rPr>
          <w:szCs w:val="24"/>
        </w:rPr>
      </w:pPr>
      <w:r w:rsidRPr="000114FF">
        <w:rPr>
          <w:szCs w:val="24"/>
        </w:rPr>
        <w:t xml:space="preserve">- </w:t>
      </w:r>
      <w:r w:rsidR="00977B03" w:rsidRPr="000114FF">
        <w:rPr>
          <w:szCs w:val="24"/>
        </w:rPr>
        <w:t>затраты на прочие общехозяйственные нужды.</w:t>
      </w:r>
    </w:p>
    <w:p w:rsidR="00977B03" w:rsidRPr="000114FF" w:rsidRDefault="00CC45E0" w:rsidP="00977B03">
      <w:pPr>
        <w:autoSpaceDE w:val="0"/>
        <w:autoSpaceDN w:val="0"/>
        <w:adjustRightInd w:val="0"/>
        <w:ind w:firstLine="540"/>
        <w:jc w:val="both"/>
        <w:rPr>
          <w:szCs w:val="24"/>
        </w:rPr>
      </w:pPr>
      <w:r w:rsidRPr="000114FF">
        <w:rPr>
          <w:szCs w:val="24"/>
        </w:rPr>
        <w:t>4</w:t>
      </w:r>
      <w:r w:rsidR="00977B03" w:rsidRPr="000114FF">
        <w:rPr>
          <w:szCs w:val="24"/>
        </w:rPr>
        <w:t xml:space="preserve">. Корректирующие коэффициенты к базовому нормативу затрат на оказание муниципальной услуги, применяемые при расчете нормативных затрат на оказание муниципальной услуги, состоят </w:t>
      </w:r>
      <w:proofErr w:type="gramStart"/>
      <w:r w:rsidR="00977B03" w:rsidRPr="000114FF">
        <w:rPr>
          <w:szCs w:val="24"/>
        </w:rPr>
        <w:t>из</w:t>
      </w:r>
      <w:proofErr w:type="gramEnd"/>
      <w:r w:rsidR="00977B03" w:rsidRPr="000114FF">
        <w:rPr>
          <w:szCs w:val="24"/>
        </w:rPr>
        <w:t>:</w:t>
      </w:r>
    </w:p>
    <w:p w:rsidR="00977B03" w:rsidRPr="000114FF" w:rsidRDefault="00984DAA" w:rsidP="00977B03">
      <w:pPr>
        <w:autoSpaceDE w:val="0"/>
        <w:autoSpaceDN w:val="0"/>
        <w:adjustRightInd w:val="0"/>
        <w:ind w:firstLine="540"/>
        <w:jc w:val="both"/>
        <w:rPr>
          <w:szCs w:val="24"/>
        </w:rPr>
      </w:pPr>
      <w:r w:rsidRPr="000114FF">
        <w:rPr>
          <w:szCs w:val="24"/>
        </w:rPr>
        <w:lastRenderedPageBreak/>
        <w:t xml:space="preserve">- </w:t>
      </w:r>
      <w:r w:rsidR="00977B03" w:rsidRPr="000114FF">
        <w:rPr>
          <w:szCs w:val="24"/>
        </w:rPr>
        <w:t>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977B03" w:rsidRPr="000114FF" w:rsidRDefault="00984DAA" w:rsidP="00977B03">
      <w:pPr>
        <w:autoSpaceDE w:val="0"/>
        <w:autoSpaceDN w:val="0"/>
        <w:adjustRightInd w:val="0"/>
        <w:ind w:firstLine="540"/>
        <w:jc w:val="both"/>
        <w:rPr>
          <w:szCs w:val="24"/>
        </w:rPr>
      </w:pPr>
      <w:r w:rsidRPr="000114FF">
        <w:rPr>
          <w:szCs w:val="24"/>
        </w:rPr>
        <w:t xml:space="preserve">- </w:t>
      </w:r>
      <w:r w:rsidR="00977B03" w:rsidRPr="000114FF">
        <w:rPr>
          <w:szCs w:val="24"/>
        </w:rPr>
        <w:t>отраслевого корректирующего коэффициента к базовому нормативу затрат, отражающего отраслевую специфику муниципальной услуги.</w:t>
      </w:r>
    </w:p>
    <w:p w:rsidR="00977B03" w:rsidRPr="000114FF" w:rsidRDefault="00CC45E0" w:rsidP="00977B03">
      <w:pPr>
        <w:autoSpaceDE w:val="0"/>
        <w:autoSpaceDN w:val="0"/>
        <w:adjustRightInd w:val="0"/>
        <w:ind w:firstLine="540"/>
        <w:jc w:val="both"/>
        <w:rPr>
          <w:szCs w:val="24"/>
        </w:rPr>
      </w:pPr>
      <w:r w:rsidRPr="000114FF">
        <w:rPr>
          <w:szCs w:val="24"/>
        </w:rPr>
        <w:t>5</w:t>
      </w:r>
      <w:r w:rsidR="00977B03" w:rsidRPr="000114FF">
        <w:rPr>
          <w:szCs w:val="24"/>
        </w:rPr>
        <w:t xml:space="preserve">. При определении базового норматива затрат рассчитываются затраты, необходимые для оказания муниципальной услуги, с соблюдением показателей качества оказания муниципальной услуги, а также показателей отраслевой специфики, отраслевой корректирующий коэффициент при которых принимает значение равное </w:t>
      </w:r>
      <w:r w:rsidR="00DF2819" w:rsidRPr="000114FF">
        <w:rPr>
          <w:szCs w:val="24"/>
        </w:rPr>
        <w:t>«</w:t>
      </w:r>
      <w:r w:rsidR="00977B03" w:rsidRPr="000114FF">
        <w:rPr>
          <w:szCs w:val="24"/>
        </w:rPr>
        <w:t>1</w:t>
      </w:r>
      <w:r w:rsidR="00DF2819" w:rsidRPr="000114FF">
        <w:rPr>
          <w:szCs w:val="24"/>
        </w:rPr>
        <w:t>»</w:t>
      </w:r>
      <w:r w:rsidR="00977B03" w:rsidRPr="000114FF">
        <w:rPr>
          <w:szCs w:val="24"/>
        </w:rPr>
        <w:t>.</w:t>
      </w:r>
    </w:p>
    <w:p w:rsidR="00E94FCE" w:rsidRPr="000114FF" w:rsidRDefault="00CC45E0" w:rsidP="005C7E8C">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6</w:t>
      </w:r>
      <w:r w:rsidR="00E94FCE" w:rsidRPr="000114FF">
        <w:rPr>
          <w:rFonts w:ascii="Times New Roman" w:hAnsi="Times New Roman" w:cs="Times New Roman"/>
          <w:sz w:val="24"/>
          <w:szCs w:val="24"/>
        </w:rPr>
        <w:t xml:space="preserve">. Нормативные затраты на оказание </w:t>
      </w:r>
      <w:r w:rsidR="00746E45" w:rsidRPr="000114FF">
        <w:rPr>
          <w:rFonts w:ascii="Times New Roman" w:hAnsi="Times New Roman" w:cs="Times New Roman"/>
          <w:sz w:val="24"/>
          <w:szCs w:val="24"/>
        </w:rPr>
        <w:t>муниципальной</w:t>
      </w:r>
      <w:r w:rsidR="00E94FCE" w:rsidRPr="000114FF">
        <w:rPr>
          <w:rFonts w:ascii="Times New Roman" w:hAnsi="Times New Roman" w:cs="Times New Roman"/>
          <w:sz w:val="24"/>
          <w:szCs w:val="24"/>
        </w:rPr>
        <w:t xml:space="preserve"> услуги рассчитываются по следующей формуле:</w:t>
      </w:r>
    </w:p>
    <w:p w:rsidR="00E94FCE" w:rsidRPr="000114FF" w:rsidRDefault="00E94FCE" w:rsidP="00746E45">
      <w:pPr>
        <w:pStyle w:val="ConsPlusNormal"/>
        <w:ind w:left="720" w:firstLine="0"/>
        <w:jc w:val="both"/>
        <w:rPr>
          <w:rFonts w:ascii="Times New Roman" w:hAnsi="Times New Roman" w:cs="Times New Roman"/>
          <w:sz w:val="24"/>
          <w:szCs w:val="24"/>
        </w:rPr>
      </w:pPr>
    </w:p>
    <w:p w:rsidR="00E94FCE" w:rsidRPr="000114FF" w:rsidRDefault="00F83635" w:rsidP="00746E45">
      <w:pPr>
        <w:pStyle w:val="ConsPlusNormal"/>
        <w:ind w:left="720" w:firstLine="0"/>
        <w:jc w:val="center"/>
        <w:rPr>
          <w:rFonts w:ascii="Times New Roman" w:hAnsi="Times New Roman" w:cs="Times New Roman"/>
          <w:sz w:val="24"/>
          <w:szCs w:val="24"/>
        </w:rPr>
      </w:pPr>
      <w:r w:rsidRPr="000114FF">
        <w:rPr>
          <w:rFonts w:ascii="Times New Roman" w:hAnsi="Times New Roman" w:cs="Times New Roman"/>
          <w:position w:val="-16"/>
          <w:sz w:val="24"/>
          <w:szCs w:val="24"/>
        </w:rPr>
        <w:pict>
          <v:shape id="_x0000_i1026" style="width:129.75pt;height:23.25pt" coordsize="" o:spt="100" adj="0,,0" path="" filled="f" stroked="f">
            <v:stroke joinstyle="miter"/>
            <v:imagedata r:id="rId9" o:title="base_1_183863_64"/>
            <v:formulas/>
            <v:path o:connecttype="segments"/>
          </v:shape>
        </w:pict>
      </w:r>
      <w:r w:rsidR="00E94FCE" w:rsidRPr="000114FF">
        <w:rPr>
          <w:rFonts w:ascii="Times New Roman" w:hAnsi="Times New Roman" w:cs="Times New Roman"/>
          <w:sz w:val="24"/>
          <w:szCs w:val="24"/>
        </w:rPr>
        <w:t>, где:</w:t>
      </w:r>
    </w:p>
    <w:p w:rsidR="00E94FCE" w:rsidRPr="000114FF" w:rsidRDefault="00E94FCE" w:rsidP="00746E45">
      <w:pPr>
        <w:pStyle w:val="ConsPlusNormal"/>
        <w:ind w:left="720" w:firstLine="0"/>
        <w:jc w:val="both"/>
        <w:rPr>
          <w:rFonts w:ascii="Times New Roman" w:hAnsi="Times New Roman" w:cs="Times New Roman"/>
          <w:sz w:val="24"/>
          <w:szCs w:val="24"/>
        </w:rPr>
      </w:pPr>
    </w:p>
    <w:p w:rsidR="00E94FCE" w:rsidRPr="000114FF" w:rsidRDefault="00F83635" w:rsidP="00746E45">
      <w:pPr>
        <w:pStyle w:val="ConsPlusNormal"/>
        <w:ind w:left="720" w:firstLine="0"/>
        <w:jc w:val="both"/>
        <w:rPr>
          <w:rFonts w:ascii="Times New Roman" w:hAnsi="Times New Roman" w:cs="Times New Roman"/>
          <w:sz w:val="24"/>
          <w:szCs w:val="24"/>
        </w:rPr>
      </w:pPr>
      <w:r w:rsidRPr="000114FF">
        <w:rPr>
          <w:rFonts w:ascii="Times New Roman" w:hAnsi="Times New Roman" w:cs="Times New Roman"/>
          <w:position w:val="-16"/>
          <w:sz w:val="24"/>
          <w:szCs w:val="24"/>
        </w:rPr>
        <w:pict>
          <v:shape id="_x0000_i1027" style="width:30pt;height:23.25pt" coordsize="" o:spt="100" adj="0,,0" path="" filled="f" stroked="f">
            <v:stroke joinstyle="miter"/>
            <v:imagedata r:id="rId10" o:title="base_1_183863_65"/>
            <v:formulas/>
            <v:path o:connecttype="segments"/>
          </v:shape>
        </w:pict>
      </w:r>
      <w:r w:rsidR="00E94FCE" w:rsidRPr="000114FF">
        <w:rPr>
          <w:rFonts w:ascii="Times New Roman" w:hAnsi="Times New Roman" w:cs="Times New Roman"/>
          <w:sz w:val="24"/>
          <w:szCs w:val="24"/>
        </w:rPr>
        <w:t xml:space="preserve"> - размер нормативных затрат на оказание i-ой </w:t>
      </w:r>
      <w:r w:rsidR="00746E45" w:rsidRPr="000114FF">
        <w:rPr>
          <w:rFonts w:ascii="Times New Roman" w:hAnsi="Times New Roman" w:cs="Times New Roman"/>
          <w:sz w:val="24"/>
          <w:szCs w:val="24"/>
        </w:rPr>
        <w:t>муниципальной</w:t>
      </w:r>
      <w:r w:rsidR="00E94FCE" w:rsidRPr="000114FF">
        <w:rPr>
          <w:rFonts w:ascii="Times New Roman" w:hAnsi="Times New Roman" w:cs="Times New Roman"/>
          <w:sz w:val="24"/>
          <w:szCs w:val="24"/>
        </w:rPr>
        <w:t xml:space="preserve"> услуги с показателями отраслевой специфики в </w:t>
      </w:r>
      <w:proofErr w:type="spellStart"/>
      <w:r w:rsidR="00E94FCE" w:rsidRPr="000114FF">
        <w:rPr>
          <w:rFonts w:ascii="Times New Roman" w:hAnsi="Times New Roman" w:cs="Times New Roman"/>
          <w:sz w:val="24"/>
          <w:szCs w:val="24"/>
        </w:rPr>
        <w:t>y-ом</w:t>
      </w:r>
      <w:proofErr w:type="spellEnd"/>
      <w:r w:rsidR="00E94FCE" w:rsidRPr="000114FF">
        <w:rPr>
          <w:rFonts w:ascii="Times New Roman" w:hAnsi="Times New Roman" w:cs="Times New Roman"/>
          <w:sz w:val="24"/>
          <w:szCs w:val="24"/>
        </w:rPr>
        <w:t xml:space="preserve"> </w:t>
      </w:r>
      <w:r w:rsidR="00746E45" w:rsidRPr="000114FF">
        <w:rPr>
          <w:rFonts w:ascii="Times New Roman" w:hAnsi="Times New Roman" w:cs="Times New Roman"/>
          <w:sz w:val="24"/>
          <w:szCs w:val="24"/>
        </w:rPr>
        <w:t>муниципальном</w:t>
      </w:r>
      <w:r w:rsidR="00E94FCE" w:rsidRPr="000114FF">
        <w:rPr>
          <w:rFonts w:ascii="Times New Roman" w:hAnsi="Times New Roman" w:cs="Times New Roman"/>
          <w:sz w:val="24"/>
          <w:szCs w:val="24"/>
        </w:rPr>
        <w:t xml:space="preserve"> учреждении;</w:t>
      </w:r>
    </w:p>
    <w:p w:rsidR="00E94FCE" w:rsidRPr="000114FF" w:rsidRDefault="00F83635" w:rsidP="00746E45">
      <w:pPr>
        <w:pStyle w:val="ConsPlusNormal"/>
        <w:ind w:left="720" w:firstLine="0"/>
        <w:jc w:val="both"/>
        <w:rPr>
          <w:rFonts w:ascii="Times New Roman" w:hAnsi="Times New Roman" w:cs="Times New Roman"/>
          <w:sz w:val="24"/>
          <w:szCs w:val="24"/>
        </w:rPr>
      </w:pPr>
      <w:r w:rsidRPr="000114FF">
        <w:rPr>
          <w:rFonts w:ascii="Times New Roman" w:hAnsi="Times New Roman" w:cs="Times New Roman"/>
          <w:position w:val="-14"/>
          <w:sz w:val="24"/>
          <w:szCs w:val="24"/>
        </w:rPr>
        <w:pict>
          <v:shape id="_x0000_i1028" style="width:25.5pt;height:22.5pt" coordsize="" o:spt="100" adj="0,,0" path="" filled="f" stroked="f">
            <v:stroke joinstyle="miter"/>
            <v:imagedata r:id="rId11" o:title="base_1_183863_66"/>
            <v:formulas/>
            <v:path o:connecttype="segments"/>
          </v:shape>
        </w:pict>
      </w:r>
      <w:r w:rsidR="00E94FCE" w:rsidRPr="000114FF">
        <w:rPr>
          <w:rFonts w:ascii="Times New Roman" w:hAnsi="Times New Roman" w:cs="Times New Roman"/>
          <w:sz w:val="24"/>
          <w:szCs w:val="24"/>
        </w:rPr>
        <w:t xml:space="preserve"> - отраслевой корректирующий коэффициент к базовому нормативу затрат на оказание i-ой </w:t>
      </w:r>
      <w:r w:rsidR="00746E45" w:rsidRPr="000114FF">
        <w:rPr>
          <w:rFonts w:ascii="Times New Roman" w:hAnsi="Times New Roman" w:cs="Times New Roman"/>
          <w:sz w:val="24"/>
          <w:szCs w:val="24"/>
        </w:rPr>
        <w:t>муниципальной</w:t>
      </w:r>
      <w:r w:rsidR="00E94FCE" w:rsidRPr="000114FF">
        <w:rPr>
          <w:rFonts w:ascii="Times New Roman" w:hAnsi="Times New Roman" w:cs="Times New Roman"/>
          <w:sz w:val="24"/>
          <w:szCs w:val="24"/>
        </w:rPr>
        <w:t xml:space="preserve"> услуги;</w:t>
      </w:r>
    </w:p>
    <w:p w:rsidR="00E94FCE" w:rsidRPr="000114FF" w:rsidRDefault="00F83635" w:rsidP="00746E45">
      <w:pPr>
        <w:pStyle w:val="ConsPlusNormal"/>
        <w:ind w:left="720" w:firstLine="0"/>
        <w:jc w:val="both"/>
        <w:rPr>
          <w:rFonts w:ascii="Times New Roman" w:hAnsi="Times New Roman" w:cs="Times New Roman"/>
          <w:sz w:val="24"/>
          <w:szCs w:val="24"/>
        </w:rPr>
      </w:pPr>
      <w:r w:rsidRPr="000114FF">
        <w:rPr>
          <w:rFonts w:ascii="Times New Roman" w:hAnsi="Times New Roman" w:cs="Times New Roman"/>
          <w:position w:val="-16"/>
          <w:sz w:val="24"/>
          <w:szCs w:val="24"/>
        </w:rPr>
        <w:pict>
          <v:shape id="_x0000_i1029" style="width:29.25pt;height:23.25pt" coordsize="" o:spt="100" adj="0,,0" path="" filled="f" stroked="f">
            <v:stroke joinstyle="miter"/>
            <v:imagedata r:id="rId12" o:title="base_1_183863_67"/>
            <v:formulas/>
            <v:path o:connecttype="segments"/>
          </v:shape>
        </w:pict>
      </w:r>
      <w:r w:rsidR="00E94FCE" w:rsidRPr="000114FF">
        <w:rPr>
          <w:rFonts w:ascii="Times New Roman" w:hAnsi="Times New Roman" w:cs="Times New Roman"/>
          <w:sz w:val="24"/>
          <w:szCs w:val="24"/>
        </w:rPr>
        <w:t xml:space="preserve"> - территориальный корректирующий коэффициент к базовому нормативу затрат на оказание i-ой </w:t>
      </w:r>
      <w:r w:rsidR="00746E45" w:rsidRPr="000114FF">
        <w:rPr>
          <w:rFonts w:ascii="Times New Roman" w:hAnsi="Times New Roman" w:cs="Times New Roman"/>
          <w:sz w:val="24"/>
          <w:szCs w:val="24"/>
        </w:rPr>
        <w:t>муниципальной</w:t>
      </w:r>
      <w:r w:rsidR="00E94FCE" w:rsidRPr="000114FF">
        <w:rPr>
          <w:rFonts w:ascii="Times New Roman" w:hAnsi="Times New Roman" w:cs="Times New Roman"/>
          <w:sz w:val="24"/>
          <w:szCs w:val="24"/>
        </w:rPr>
        <w:t xml:space="preserve"> услуги в </w:t>
      </w:r>
      <w:proofErr w:type="spellStart"/>
      <w:r w:rsidR="00E94FCE" w:rsidRPr="000114FF">
        <w:rPr>
          <w:rFonts w:ascii="Times New Roman" w:hAnsi="Times New Roman" w:cs="Times New Roman"/>
          <w:sz w:val="24"/>
          <w:szCs w:val="24"/>
        </w:rPr>
        <w:t>y-ом</w:t>
      </w:r>
      <w:proofErr w:type="spellEnd"/>
      <w:r w:rsidR="00E94FCE" w:rsidRPr="000114FF">
        <w:rPr>
          <w:rFonts w:ascii="Times New Roman" w:hAnsi="Times New Roman" w:cs="Times New Roman"/>
          <w:sz w:val="24"/>
          <w:szCs w:val="24"/>
        </w:rPr>
        <w:t xml:space="preserve"> </w:t>
      </w:r>
      <w:r w:rsidR="00746E45" w:rsidRPr="000114FF">
        <w:rPr>
          <w:rFonts w:ascii="Times New Roman" w:hAnsi="Times New Roman" w:cs="Times New Roman"/>
          <w:sz w:val="24"/>
          <w:szCs w:val="24"/>
        </w:rPr>
        <w:t>муниципальном</w:t>
      </w:r>
      <w:r w:rsidR="00E94FCE" w:rsidRPr="000114FF">
        <w:rPr>
          <w:rFonts w:ascii="Times New Roman" w:hAnsi="Times New Roman" w:cs="Times New Roman"/>
          <w:sz w:val="24"/>
          <w:szCs w:val="24"/>
        </w:rPr>
        <w:t xml:space="preserve"> учреждении;</w:t>
      </w:r>
    </w:p>
    <w:p w:rsidR="00E94FCE" w:rsidRPr="000114FF" w:rsidRDefault="00F83635" w:rsidP="00746E45">
      <w:pPr>
        <w:pStyle w:val="ConsPlusNormal"/>
        <w:ind w:left="720" w:firstLine="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30" style="width:25.5pt;height:21pt" coordsize="" o:spt="100" adj="0,,0" path="" filled="f" stroked="f">
            <v:stroke joinstyle="miter"/>
            <v:imagedata r:id="rId13" o:title="base_1_183863_68"/>
            <v:formulas/>
            <v:path o:connecttype="segments"/>
          </v:shape>
        </w:pict>
      </w:r>
      <w:r w:rsidR="00E94FCE" w:rsidRPr="000114FF">
        <w:rPr>
          <w:rFonts w:ascii="Times New Roman" w:hAnsi="Times New Roman" w:cs="Times New Roman"/>
          <w:sz w:val="24"/>
          <w:szCs w:val="24"/>
        </w:rPr>
        <w:t xml:space="preserve"> - значение базового норматива затрат на оказание i-ой </w:t>
      </w:r>
      <w:r w:rsidR="00746E45" w:rsidRPr="000114FF">
        <w:rPr>
          <w:rFonts w:ascii="Times New Roman" w:hAnsi="Times New Roman" w:cs="Times New Roman"/>
          <w:sz w:val="24"/>
          <w:szCs w:val="24"/>
        </w:rPr>
        <w:t>муниципальной</w:t>
      </w:r>
      <w:r w:rsidR="00E94FCE" w:rsidRPr="000114FF">
        <w:rPr>
          <w:rFonts w:ascii="Times New Roman" w:hAnsi="Times New Roman" w:cs="Times New Roman"/>
          <w:sz w:val="24"/>
          <w:szCs w:val="24"/>
        </w:rPr>
        <w:t xml:space="preserve"> услуги.</w:t>
      </w:r>
    </w:p>
    <w:p w:rsidR="005C7E8C" w:rsidRPr="000114FF" w:rsidRDefault="005C7E8C" w:rsidP="005C7E8C">
      <w:pPr>
        <w:pStyle w:val="ConsPlusNormal"/>
        <w:ind w:firstLine="708"/>
        <w:jc w:val="both"/>
        <w:rPr>
          <w:rFonts w:ascii="Times New Roman" w:hAnsi="Times New Roman" w:cs="Times New Roman"/>
          <w:sz w:val="24"/>
          <w:szCs w:val="24"/>
        </w:rPr>
      </w:pPr>
    </w:p>
    <w:p w:rsidR="00E94FCE" w:rsidRPr="000114FF" w:rsidRDefault="00E94FCE" w:rsidP="005C7E8C">
      <w:pPr>
        <w:pStyle w:val="ConsPlusNormal"/>
        <w:ind w:firstLine="708"/>
        <w:jc w:val="both"/>
        <w:rPr>
          <w:rFonts w:ascii="Times New Roman" w:hAnsi="Times New Roman" w:cs="Times New Roman"/>
          <w:sz w:val="24"/>
          <w:szCs w:val="24"/>
        </w:rPr>
      </w:pPr>
      <w:r w:rsidRPr="000114FF">
        <w:rPr>
          <w:rFonts w:ascii="Times New Roman" w:hAnsi="Times New Roman" w:cs="Times New Roman"/>
          <w:sz w:val="24"/>
          <w:szCs w:val="24"/>
        </w:rPr>
        <w:t xml:space="preserve">Значение базового норматива затрат на оказание </w:t>
      </w:r>
      <w:r w:rsidR="00746E45" w:rsidRPr="000114FF">
        <w:rPr>
          <w:rFonts w:ascii="Times New Roman" w:hAnsi="Times New Roman" w:cs="Times New Roman"/>
          <w:sz w:val="24"/>
          <w:szCs w:val="24"/>
        </w:rPr>
        <w:t xml:space="preserve">муниципальной </w:t>
      </w:r>
      <w:r w:rsidRPr="000114FF">
        <w:rPr>
          <w:rFonts w:ascii="Times New Roman" w:hAnsi="Times New Roman" w:cs="Times New Roman"/>
          <w:sz w:val="24"/>
          <w:szCs w:val="24"/>
        </w:rPr>
        <w:t>услуги рассчитывается по следующей формуле:</w:t>
      </w:r>
    </w:p>
    <w:p w:rsidR="00E94FCE" w:rsidRPr="000114FF" w:rsidRDefault="00E94FCE" w:rsidP="00746E45">
      <w:pPr>
        <w:pStyle w:val="ConsPlusNormal"/>
        <w:ind w:left="720" w:firstLine="0"/>
        <w:jc w:val="both"/>
        <w:rPr>
          <w:rFonts w:ascii="Times New Roman" w:hAnsi="Times New Roman" w:cs="Times New Roman"/>
          <w:sz w:val="24"/>
          <w:szCs w:val="24"/>
        </w:rPr>
      </w:pPr>
    </w:p>
    <w:p w:rsidR="00E94FCE" w:rsidRPr="000114FF" w:rsidRDefault="00F83635" w:rsidP="00746E45">
      <w:pPr>
        <w:pStyle w:val="ConsPlusNormal"/>
        <w:ind w:left="720" w:firstLine="0"/>
        <w:jc w:val="center"/>
        <w:rPr>
          <w:rFonts w:ascii="Times New Roman" w:hAnsi="Times New Roman" w:cs="Times New Roman"/>
          <w:sz w:val="24"/>
          <w:szCs w:val="24"/>
        </w:rPr>
      </w:pPr>
      <w:r w:rsidRPr="000114FF">
        <w:rPr>
          <w:rFonts w:ascii="Times New Roman" w:hAnsi="Times New Roman" w:cs="Times New Roman"/>
          <w:position w:val="-14"/>
          <w:sz w:val="24"/>
          <w:szCs w:val="24"/>
        </w:rPr>
        <w:pict>
          <v:shape id="_x0000_i1031" style="width:105.75pt;height:22.5pt" coordsize="" o:spt="100" adj="0,,0" path="" filled="f" stroked="f">
            <v:stroke joinstyle="miter"/>
            <v:imagedata r:id="rId14" o:title="base_1_183863_69"/>
            <v:formulas/>
            <v:path o:connecttype="segments"/>
          </v:shape>
        </w:pict>
      </w:r>
      <w:r w:rsidR="00E94FCE" w:rsidRPr="000114FF">
        <w:rPr>
          <w:rFonts w:ascii="Times New Roman" w:hAnsi="Times New Roman" w:cs="Times New Roman"/>
          <w:sz w:val="24"/>
          <w:szCs w:val="24"/>
        </w:rPr>
        <w:t>, где:</w:t>
      </w:r>
    </w:p>
    <w:p w:rsidR="00E94FCE" w:rsidRPr="000114FF" w:rsidRDefault="00E94FCE" w:rsidP="00746E45">
      <w:pPr>
        <w:pStyle w:val="ConsPlusNormal"/>
        <w:ind w:left="720" w:firstLine="0"/>
        <w:jc w:val="both"/>
        <w:rPr>
          <w:rFonts w:ascii="Times New Roman" w:hAnsi="Times New Roman" w:cs="Times New Roman"/>
          <w:sz w:val="24"/>
          <w:szCs w:val="24"/>
        </w:rPr>
      </w:pPr>
    </w:p>
    <w:p w:rsidR="00E94FCE" w:rsidRPr="000114FF" w:rsidRDefault="00F83635" w:rsidP="00746E45">
      <w:pPr>
        <w:pStyle w:val="ConsPlusNormal"/>
        <w:ind w:left="720" w:firstLine="0"/>
        <w:jc w:val="both"/>
        <w:rPr>
          <w:rFonts w:ascii="Times New Roman" w:hAnsi="Times New Roman" w:cs="Times New Roman"/>
          <w:sz w:val="24"/>
          <w:szCs w:val="24"/>
        </w:rPr>
      </w:pPr>
      <w:r w:rsidRPr="000114FF">
        <w:rPr>
          <w:rFonts w:ascii="Times New Roman" w:hAnsi="Times New Roman" w:cs="Times New Roman"/>
          <w:position w:val="-14"/>
          <w:sz w:val="24"/>
          <w:szCs w:val="24"/>
        </w:rPr>
        <w:pict>
          <v:shape id="_x0000_i1032" style="width:37.5pt;height:22.5pt" coordsize="" o:spt="100" adj="0,,0" path="" filled="f" stroked="f">
            <v:stroke joinstyle="miter"/>
            <v:imagedata r:id="rId15" o:title="base_1_183863_70"/>
            <v:formulas/>
            <v:path o:connecttype="segments"/>
          </v:shape>
        </w:pict>
      </w:r>
      <w:r w:rsidR="00E94FCE" w:rsidRPr="000114FF">
        <w:rPr>
          <w:rFonts w:ascii="Times New Roman" w:hAnsi="Times New Roman" w:cs="Times New Roman"/>
          <w:sz w:val="24"/>
          <w:szCs w:val="24"/>
        </w:rPr>
        <w:t xml:space="preserve"> - значение базового норматива затрат, непосредственно связанных с оказанием i-ой </w:t>
      </w:r>
      <w:r w:rsidR="00746E45" w:rsidRPr="000114FF">
        <w:rPr>
          <w:rFonts w:ascii="Times New Roman" w:hAnsi="Times New Roman" w:cs="Times New Roman"/>
          <w:sz w:val="24"/>
          <w:szCs w:val="24"/>
        </w:rPr>
        <w:t>муниципальной</w:t>
      </w:r>
      <w:r w:rsidR="00E94FCE" w:rsidRPr="000114FF">
        <w:rPr>
          <w:rFonts w:ascii="Times New Roman" w:hAnsi="Times New Roman" w:cs="Times New Roman"/>
          <w:sz w:val="24"/>
          <w:szCs w:val="24"/>
        </w:rPr>
        <w:t xml:space="preserve"> услуги;</w:t>
      </w:r>
    </w:p>
    <w:p w:rsidR="00515204" w:rsidRPr="000114FF" w:rsidRDefault="00F83635" w:rsidP="00515204">
      <w:pPr>
        <w:pStyle w:val="ConsPlusNormal"/>
        <w:ind w:left="720" w:firstLine="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33" style="width:29.25pt;height:21pt" coordsize="" o:spt="100" o:bullet="t" adj="0,,0" path="" filled="f" stroked="f">
            <v:stroke joinstyle="miter"/>
            <v:imagedata r:id="rId16" o:title="base_1_183863_71"/>
            <v:formulas/>
            <v:path o:connecttype="segments"/>
          </v:shape>
        </w:pict>
      </w:r>
      <w:r w:rsidR="00E94FCE" w:rsidRPr="000114FF">
        <w:rPr>
          <w:rFonts w:ascii="Times New Roman" w:hAnsi="Times New Roman" w:cs="Times New Roman"/>
          <w:sz w:val="24"/>
          <w:szCs w:val="24"/>
        </w:rPr>
        <w:t xml:space="preserve"> - значение базового норматива затрат на общехозяйственные нужды на оказание i-ой </w:t>
      </w:r>
      <w:r w:rsidR="00746E45" w:rsidRPr="000114FF">
        <w:rPr>
          <w:rFonts w:ascii="Times New Roman" w:hAnsi="Times New Roman" w:cs="Times New Roman"/>
          <w:sz w:val="24"/>
          <w:szCs w:val="24"/>
        </w:rPr>
        <w:t>муниципальной</w:t>
      </w:r>
      <w:r w:rsidR="00E94FCE" w:rsidRPr="000114FF">
        <w:rPr>
          <w:rFonts w:ascii="Times New Roman" w:hAnsi="Times New Roman" w:cs="Times New Roman"/>
          <w:sz w:val="24"/>
          <w:szCs w:val="24"/>
        </w:rPr>
        <w:t xml:space="preserve"> услуги.</w:t>
      </w:r>
    </w:p>
    <w:p w:rsidR="00FE1F50" w:rsidRPr="000114FF" w:rsidRDefault="00FE1F50" w:rsidP="00FE1F50">
      <w:pPr>
        <w:pStyle w:val="ConsPlusNormal"/>
        <w:ind w:firstLine="0"/>
        <w:jc w:val="both"/>
        <w:rPr>
          <w:rFonts w:ascii="Times New Roman" w:hAnsi="Times New Roman" w:cs="Times New Roman"/>
          <w:sz w:val="24"/>
          <w:szCs w:val="24"/>
        </w:rPr>
      </w:pPr>
    </w:p>
    <w:p w:rsidR="00FE1F50" w:rsidRPr="000114FF" w:rsidRDefault="00CC45E0" w:rsidP="00DF2819">
      <w:pPr>
        <w:pStyle w:val="ConsPlusNormal"/>
        <w:ind w:firstLine="567"/>
        <w:jc w:val="both"/>
        <w:rPr>
          <w:rFonts w:ascii="Times New Roman" w:hAnsi="Times New Roman" w:cs="Times New Roman"/>
          <w:sz w:val="24"/>
          <w:szCs w:val="24"/>
        </w:rPr>
      </w:pPr>
      <w:r w:rsidRPr="000114FF">
        <w:rPr>
          <w:rFonts w:ascii="Times New Roman" w:hAnsi="Times New Roman" w:cs="Times New Roman"/>
          <w:sz w:val="24"/>
          <w:szCs w:val="24"/>
        </w:rPr>
        <w:t>7</w:t>
      </w:r>
      <w:r w:rsidR="00FE1F50" w:rsidRPr="000114FF">
        <w:rPr>
          <w:rFonts w:ascii="Times New Roman" w:hAnsi="Times New Roman" w:cs="Times New Roman"/>
          <w:sz w:val="24"/>
          <w:szCs w:val="24"/>
        </w:rPr>
        <w:t xml:space="preserve">. Значение базового норматива затрат, непосредственно связанных с оказанием </w:t>
      </w:r>
      <w:r w:rsidR="0028752C" w:rsidRPr="000114FF">
        <w:rPr>
          <w:rFonts w:ascii="Times New Roman" w:hAnsi="Times New Roman" w:cs="Times New Roman"/>
          <w:sz w:val="24"/>
          <w:szCs w:val="24"/>
        </w:rPr>
        <w:t xml:space="preserve">муниципальной </w:t>
      </w:r>
      <w:r w:rsidR="00FE1F50" w:rsidRPr="000114FF">
        <w:rPr>
          <w:rFonts w:ascii="Times New Roman" w:hAnsi="Times New Roman" w:cs="Times New Roman"/>
          <w:sz w:val="24"/>
          <w:szCs w:val="24"/>
        </w:rPr>
        <w:t xml:space="preserve"> услуги, рассчитывается по следующей формуле:</w:t>
      </w:r>
    </w:p>
    <w:p w:rsidR="00FE1F50" w:rsidRPr="000114FF" w:rsidRDefault="00FE1F50" w:rsidP="00FE1F50">
      <w:pPr>
        <w:pStyle w:val="ConsPlusNormal"/>
        <w:jc w:val="both"/>
        <w:rPr>
          <w:rFonts w:ascii="Times New Roman" w:hAnsi="Times New Roman" w:cs="Times New Roman"/>
          <w:sz w:val="24"/>
          <w:szCs w:val="24"/>
        </w:rPr>
      </w:pPr>
    </w:p>
    <w:p w:rsidR="00FE1F50" w:rsidRPr="000114FF" w:rsidRDefault="00F83635" w:rsidP="00FE1F50">
      <w:pPr>
        <w:pStyle w:val="ConsPlusNormal"/>
        <w:jc w:val="center"/>
        <w:rPr>
          <w:rFonts w:ascii="Times New Roman" w:hAnsi="Times New Roman" w:cs="Times New Roman"/>
          <w:sz w:val="24"/>
          <w:szCs w:val="24"/>
        </w:rPr>
      </w:pPr>
      <w:r w:rsidRPr="000114FF">
        <w:rPr>
          <w:rFonts w:ascii="Times New Roman" w:hAnsi="Times New Roman" w:cs="Times New Roman"/>
          <w:position w:val="-14"/>
          <w:sz w:val="24"/>
          <w:szCs w:val="24"/>
        </w:rPr>
        <w:pict>
          <v:shape id="_x0000_i1034" style="width:2in;height:22.5pt" coordsize="" o:spt="100" adj="0,,0" path="" filled="f" stroked="f">
            <v:stroke joinstyle="miter"/>
            <v:imagedata r:id="rId17" o:title="base_1_183863_72"/>
            <v:formulas/>
            <v:path o:connecttype="segments"/>
          </v:shape>
        </w:pict>
      </w:r>
      <w:r w:rsidR="00FE1F50" w:rsidRPr="000114FF">
        <w:rPr>
          <w:rFonts w:ascii="Times New Roman" w:hAnsi="Times New Roman" w:cs="Times New Roman"/>
          <w:sz w:val="24"/>
          <w:szCs w:val="24"/>
        </w:rPr>
        <w:t>, где:</w:t>
      </w:r>
    </w:p>
    <w:p w:rsidR="00FE1F50" w:rsidRPr="000114FF" w:rsidRDefault="00FE1F50" w:rsidP="00FE1F50">
      <w:pPr>
        <w:pStyle w:val="ConsPlusNormal"/>
        <w:jc w:val="both"/>
        <w:rPr>
          <w:rFonts w:ascii="Times New Roman" w:hAnsi="Times New Roman" w:cs="Times New Roman"/>
          <w:sz w:val="24"/>
          <w:szCs w:val="24"/>
        </w:rPr>
      </w:pPr>
    </w:p>
    <w:p w:rsidR="00FE1F50" w:rsidRPr="000114FF" w:rsidRDefault="00F83635"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35" style="width:29.25pt;height:21pt" coordsize="" o:spt="100" adj="0,,0" path="" filled="f" stroked="f">
            <v:stroke joinstyle="miter"/>
            <v:imagedata r:id="rId18" o:title="base_1_183863_73"/>
            <v:formulas/>
            <v:path o:connecttype="segments"/>
          </v:shape>
        </w:pict>
      </w:r>
      <w:r w:rsidR="00FE1F50" w:rsidRPr="000114FF">
        <w:rPr>
          <w:rFonts w:ascii="Times New Roman" w:hAnsi="Times New Roman" w:cs="Times New Roman"/>
          <w:sz w:val="24"/>
          <w:szCs w:val="24"/>
        </w:rPr>
        <w:t xml:space="preserve"> - затраты на оплату труда с начислениями на выплаты по оплате труда работников, непосредственно связанных с оказанием i-ой муниципальной услуги;</w:t>
      </w:r>
    </w:p>
    <w:p w:rsidR="00FE1F50" w:rsidRPr="000114FF" w:rsidRDefault="00F83635"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36" style="width:25.5pt;height:21pt" coordsize="" o:spt="100" adj="0,,0" path="" filled="f" stroked="f">
            <v:stroke joinstyle="miter"/>
            <v:imagedata r:id="rId19" o:title="base_1_183863_74"/>
            <v:formulas/>
            <v:path o:connecttype="segments"/>
          </v:shape>
        </w:pict>
      </w:r>
      <w:r w:rsidR="00FE1F50" w:rsidRPr="000114FF">
        <w:rPr>
          <w:rFonts w:ascii="Times New Roman" w:hAnsi="Times New Roman" w:cs="Times New Roman"/>
          <w:sz w:val="24"/>
          <w:szCs w:val="24"/>
        </w:rPr>
        <w:t xml:space="preserve"> - затраты на приобретение потребляемых (используемых) в процессе оказания i-ой муниципальной услуги материальных запасов и особо ценного движимого имущества (в том числе затраты на арендные платежи);</w:t>
      </w:r>
    </w:p>
    <w:p w:rsidR="00FE1F50" w:rsidRPr="000114FF" w:rsidRDefault="00F83635"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37" style="width:30pt;height:21pt" coordsize="" o:spt="100" adj="0,,0" path="" filled="f" stroked="f">
            <v:stroke joinstyle="miter"/>
            <v:imagedata r:id="rId20" o:title="base_1_183863_75"/>
            <v:formulas/>
            <v:path o:connecttype="segments"/>
          </v:shape>
        </w:pict>
      </w:r>
      <w:r w:rsidR="00FE1F50" w:rsidRPr="000114FF">
        <w:rPr>
          <w:rFonts w:ascii="Times New Roman" w:hAnsi="Times New Roman" w:cs="Times New Roman"/>
          <w:sz w:val="24"/>
          <w:szCs w:val="24"/>
        </w:rPr>
        <w:t xml:space="preserve"> - иные затраты, непосредственно связанные с оказанием i-ой муниципальной  услуги.</w:t>
      </w:r>
    </w:p>
    <w:p w:rsidR="00FE1F50" w:rsidRPr="000114FF" w:rsidRDefault="00CC45E0" w:rsidP="00FE1F50">
      <w:pPr>
        <w:pStyle w:val="ConsPlusNormal"/>
        <w:ind w:firstLine="540"/>
        <w:jc w:val="both"/>
        <w:rPr>
          <w:rFonts w:ascii="Times New Roman" w:hAnsi="Times New Roman" w:cs="Times New Roman"/>
          <w:sz w:val="24"/>
          <w:szCs w:val="24"/>
        </w:rPr>
      </w:pPr>
      <w:bookmarkStart w:id="0" w:name="P112"/>
      <w:bookmarkEnd w:id="0"/>
      <w:r w:rsidRPr="000114FF">
        <w:rPr>
          <w:rFonts w:ascii="Times New Roman" w:hAnsi="Times New Roman" w:cs="Times New Roman"/>
          <w:sz w:val="24"/>
          <w:szCs w:val="24"/>
        </w:rPr>
        <w:lastRenderedPageBreak/>
        <w:t>8</w:t>
      </w:r>
      <w:r w:rsidR="00FE1F50" w:rsidRPr="000114FF">
        <w:rPr>
          <w:rFonts w:ascii="Times New Roman" w:hAnsi="Times New Roman" w:cs="Times New Roman"/>
          <w:sz w:val="24"/>
          <w:szCs w:val="24"/>
        </w:rPr>
        <w:t>. Затраты на оплату труда с начислениями на выплаты по оплате труда работников, непосредственно связанных с оказанием муниципальной услуги, рассчитываются по следующей формуле:</w:t>
      </w:r>
    </w:p>
    <w:p w:rsidR="00FE1F50" w:rsidRPr="000114FF" w:rsidRDefault="00FE1F50" w:rsidP="00FE1F50">
      <w:pPr>
        <w:pStyle w:val="ConsPlusNormal"/>
        <w:jc w:val="both"/>
        <w:rPr>
          <w:rFonts w:ascii="Times New Roman" w:hAnsi="Times New Roman" w:cs="Times New Roman"/>
          <w:sz w:val="24"/>
          <w:szCs w:val="24"/>
        </w:rPr>
      </w:pPr>
    </w:p>
    <w:p w:rsidR="00FE1F50" w:rsidRPr="000114FF" w:rsidRDefault="00F83635" w:rsidP="00FE1F50">
      <w:pPr>
        <w:pStyle w:val="ConsPlusNormal"/>
        <w:jc w:val="center"/>
        <w:rPr>
          <w:rFonts w:ascii="Times New Roman" w:hAnsi="Times New Roman" w:cs="Times New Roman"/>
          <w:sz w:val="24"/>
          <w:szCs w:val="24"/>
        </w:rPr>
      </w:pPr>
      <w:r w:rsidRPr="000114FF">
        <w:rPr>
          <w:rFonts w:ascii="Times New Roman" w:hAnsi="Times New Roman" w:cs="Times New Roman"/>
          <w:position w:val="-14"/>
          <w:sz w:val="24"/>
          <w:szCs w:val="24"/>
        </w:rPr>
        <w:pict>
          <v:shape id="_x0000_i1038" style="width:97.5pt;height:22.5pt" coordsize="" o:spt="100" adj="0,,0" path="" filled="f" stroked="f">
            <v:stroke joinstyle="miter"/>
            <v:imagedata r:id="rId21" o:title="base_1_183863_76"/>
            <v:formulas/>
            <v:path o:connecttype="segments"/>
          </v:shape>
        </w:pict>
      </w:r>
      <w:r w:rsidR="00FE1F50" w:rsidRPr="000114FF">
        <w:rPr>
          <w:rFonts w:ascii="Times New Roman" w:hAnsi="Times New Roman" w:cs="Times New Roman"/>
          <w:sz w:val="24"/>
          <w:szCs w:val="24"/>
        </w:rPr>
        <w:t>, где:</w:t>
      </w:r>
    </w:p>
    <w:p w:rsidR="00FE1F50" w:rsidRPr="000114FF" w:rsidRDefault="00FE1F50" w:rsidP="00FE1F50">
      <w:pPr>
        <w:pStyle w:val="ConsPlusNormal"/>
        <w:jc w:val="both"/>
        <w:rPr>
          <w:rFonts w:ascii="Times New Roman" w:hAnsi="Times New Roman" w:cs="Times New Roman"/>
          <w:sz w:val="24"/>
          <w:szCs w:val="24"/>
        </w:rPr>
      </w:pPr>
    </w:p>
    <w:p w:rsidR="00FE1F50" w:rsidRPr="000114FF" w:rsidRDefault="00F83635"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39" style="width:15.75pt;height:21pt" coordsize="" o:spt="100" adj="0,,0" path="" filled="f" stroked="f">
            <v:stroke joinstyle="miter"/>
            <v:imagedata r:id="rId22" o:title="base_1_183863_77"/>
            <v:formulas/>
            <v:path o:connecttype="segments"/>
          </v:shape>
        </w:pict>
      </w:r>
      <w:r w:rsidR="00FE1F50" w:rsidRPr="000114FF">
        <w:rPr>
          <w:rFonts w:ascii="Times New Roman" w:hAnsi="Times New Roman" w:cs="Times New Roman"/>
          <w:sz w:val="24"/>
          <w:szCs w:val="24"/>
        </w:rPr>
        <w:t xml:space="preserve"> - значение натуральной нормы рабочего времени, затрачиваемого </w:t>
      </w:r>
      <w:proofErr w:type="spellStart"/>
      <w:r w:rsidR="00FE1F50" w:rsidRPr="000114FF">
        <w:rPr>
          <w:rFonts w:ascii="Times New Roman" w:hAnsi="Times New Roman" w:cs="Times New Roman"/>
          <w:sz w:val="24"/>
          <w:szCs w:val="24"/>
        </w:rPr>
        <w:t>d-ым</w:t>
      </w:r>
      <w:proofErr w:type="spellEnd"/>
      <w:r w:rsidR="00FE1F50" w:rsidRPr="000114FF">
        <w:rPr>
          <w:rFonts w:ascii="Times New Roman" w:hAnsi="Times New Roman" w:cs="Times New Roman"/>
          <w:sz w:val="24"/>
          <w:szCs w:val="24"/>
        </w:rPr>
        <w:t xml:space="preserve"> работником, непосредственно связанным с оказанием i-ой муниципальной услуги, на оказание i-ой муниципальной услуги;</w:t>
      </w:r>
    </w:p>
    <w:p w:rsidR="00FE1F50" w:rsidRPr="000114FF" w:rsidRDefault="00F83635"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40" style="width:17.25pt;height:21pt" coordsize="" o:spt="100" adj="0,,0" path="" filled="f" stroked="f">
            <v:stroke joinstyle="miter"/>
            <v:imagedata r:id="rId23" o:title="base_1_183863_78"/>
            <v:formulas/>
            <v:path o:connecttype="segments"/>
          </v:shape>
        </w:pict>
      </w:r>
      <w:r w:rsidR="00FE1F50" w:rsidRPr="000114FF">
        <w:rPr>
          <w:rFonts w:ascii="Times New Roman" w:hAnsi="Times New Roman" w:cs="Times New Roman"/>
          <w:sz w:val="24"/>
          <w:szCs w:val="24"/>
        </w:rPr>
        <w:t xml:space="preserve"> - размер повременной (часовая, дневная, месячная, годовая) оплаты труда d-ого работника, непосредственно связанного с оказанием i-ой муниципальной услуги,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w:t>
      </w:r>
    </w:p>
    <w:p w:rsidR="00FE1F50" w:rsidRPr="000114FF" w:rsidRDefault="00FE1F50"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муниципальной услуги, определяется исходя из годового фонда оплаты труда и годового фонда рабочего времени работника</w:t>
      </w:r>
      <w:proofErr w:type="gramStart"/>
      <w:r w:rsidRPr="000114FF">
        <w:rPr>
          <w:rFonts w:ascii="Times New Roman" w:hAnsi="Times New Roman" w:cs="Times New Roman"/>
          <w:sz w:val="24"/>
          <w:szCs w:val="24"/>
        </w:rPr>
        <w:t xml:space="preserve"> .</w:t>
      </w:r>
      <w:proofErr w:type="gramEnd"/>
    </w:p>
    <w:p w:rsidR="00FE1F50" w:rsidRPr="000114FF" w:rsidRDefault="00FE1F50"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Значение натуральной нормы рабочего времени, затрачиваемого </w:t>
      </w:r>
      <w:proofErr w:type="spellStart"/>
      <w:r w:rsidRPr="000114FF">
        <w:rPr>
          <w:rFonts w:ascii="Times New Roman" w:hAnsi="Times New Roman" w:cs="Times New Roman"/>
          <w:sz w:val="24"/>
          <w:szCs w:val="24"/>
        </w:rPr>
        <w:t>d-ым</w:t>
      </w:r>
      <w:proofErr w:type="spellEnd"/>
      <w:r w:rsidRPr="000114FF">
        <w:rPr>
          <w:rFonts w:ascii="Times New Roman" w:hAnsi="Times New Roman" w:cs="Times New Roman"/>
          <w:sz w:val="24"/>
          <w:szCs w:val="24"/>
        </w:rPr>
        <w:t xml:space="preserve"> работником, непосредственно связанным с оказанием i-ой муниципальной услуги, на оказание i-ой муниципальной услуги, определяется в соответствии с </w:t>
      </w:r>
      <w:hyperlink w:anchor="P73" w:history="1">
        <w:r w:rsidRPr="000114FF">
          <w:rPr>
            <w:rFonts w:ascii="Times New Roman" w:hAnsi="Times New Roman" w:cs="Times New Roman"/>
            <w:sz w:val="24"/>
            <w:szCs w:val="24"/>
          </w:rPr>
          <w:t>пунктом 8</w:t>
        </w:r>
      </w:hyperlink>
      <w:r w:rsidRPr="000114FF">
        <w:rPr>
          <w:rFonts w:ascii="Times New Roman" w:hAnsi="Times New Roman" w:cs="Times New Roman"/>
          <w:sz w:val="24"/>
          <w:szCs w:val="24"/>
        </w:rPr>
        <w:t xml:space="preserve"> Общих требований</w:t>
      </w:r>
    </w:p>
    <w:p w:rsidR="00FE1F50" w:rsidRPr="000114FF" w:rsidRDefault="00CC45E0"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9</w:t>
      </w:r>
      <w:r w:rsidR="00FE1F50" w:rsidRPr="000114FF">
        <w:rPr>
          <w:rFonts w:ascii="Times New Roman" w:hAnsi="Times New Roman" w:cs="Times New Roman"/>
          <w:sz w:val="24"/>
          <w:szCs w:val="24"/>
        </w:rPr>
        <w:t xml:space="preserve">. Затраты на приобретение потребляемых (используемых) в процессе оказания i-ой </w:t>
      </w:r>
      <w:r w:rsidR="003F7603" w:rsidRPr="000114FF">
        <w:rPr>
          <w:rFonts w:ascii="Times New Roman" w:hAnsi="Times New Roman" w:cs="Times New Roman"/>
          <w:sz w:val="24"/>
          <w:szCs w:val="24"/>
        </w:rPr>
        <w:t>муниципальной</w:t>
      </w:r>
      <w:r w:rsidR="00FE1F50" w:rsidRPr="000114FF">
        <w:rPr>
          <w:rFonts w:ascii="Times New Roman" w:hAnsi="Times New Roman" w:cs="Times New Roman"/>
          <w:sz w:val="24"/>
          <w:szCs w:val="24"/>
        </w:rPr>
        <w:t xml:space="preserve"> услуги материальных запасов и особо ценного движимого имущества (в том числе затраты на арендные платежи), рассчитываются по следующей формуле:</w:t>
      </w:r>
    </w:p>
    <w:p w:rsidR="00FE1F50" w:rsidRPr="000114FF" w:rsidRDefault="00FE1F50" w:rsidP="00FE1F50">
      <w:pPr>
        <w:pStyle w:val="ConsPlusNormal"/>
        <w:jc w:val="both"/>
        <w:rPr>
          <w:rFonts w:ascii="Times New Roman" w:hAnsi="Times New Roman" w:cs="Times New Roman"/>
          <w:sz w:val="24"/>
          <w:szCs w:val="24"/>
        </w:rPr>
      </w:pPr>
    </w:p>
    <w:p w:rsidR="00FE1F50" w:rsidRPr="000114FF" w:rsidRDefault="00F83635" w:rsidP="00FE1F50">
      <w:pPr>
        <w:pStyle w:val="ConsPlusNormal"/>
        <w:jc w:val="center"/>
        <w:rPr>
          <w:rFonts w:ascii="Times New Roman" w:hAnsi="Times New Roman" w:cs="Times New Roman"/>
          <w:sz w:val="24"/>
          <w:szCs w:val="24"/>
        </w:rPr>
      </w:pPr>
      <w:r w:rsidRPr="000114FF">
        <w:rPr>
          <w:rFonts w:ascii="Times New Roman" w:hAnsi="Times New Roman" w:cs="Times New Roman"/>
          <w:position w:val="-30"/>
          <w:sz w:val="24"/>
          <w:szCs w:val="24"/>
        </w:rPr>
        <w:pict>
          <v:shape id="_x0000_i1041" style="width:96.75pt;height:39.75pt" coordsize="" o:spt="100" adj="0,,0" path="" filled="f" stroked="f">
            <v:stroke joinstyle="miter"/>
            <v:imagedata r:id="rId24" o:title="base_1_183863_79"/>
            <v:formulas/>
            <v:path o:connecttype="segments"/>
          </v:shape>
        </w:pict>
      </w:r>
      <w:r w:rsidR="00FE1F50" w:rsidRPr="000114FF">
        <w:rPr>
          <w:rFonts w:ascii="Times New Roman" w:hAnsi="Times New Roman" w:cs="Times New Roman"/>
          <w:sz w:val="24"/>
          <w:szCs w:val="24"/>
        </w:rPr>
        <w:t>, где:</w:t>
      </w:r>
    </w:p>
    <w:p w:rsidR="00FE1F50" w:rsidRPr="000114FF" w:rsidRDefault="00FE1F50" w:rsidP="00FE1F50">
      <w:pPr>
        <w:pStyle w:val="ConsPlusNormal"/>
        <w:jc w:val="both"/>
        <w:rPr>
          <w:rFonts w:ascii="Times New Roman" w:hAnsi="Times New Roman" w:cs="Times New Roman"/>
          <w:sz w:val="24"/>
          <w:szCs w:val="24"/>
        </w:rPr>
      </w:pPr>
    </w:p>
    <w:p w:rsidR="00FE1F50" w:rsidRPr="000114FF" w:rsidRDefault="00F83635"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42" style="width:15.75pt;height:21pt" coordsize="" o:spt="100" adj="0,,0" path="" filled="f" stroked="f">
            <v:stroke joinstyle="miter"/>
            <v:imagedata r:id="rId25" o:title="base_1_183863_80"/>
            <v:formulas/>
            <v:path o:connecttype="segments"/>
          </v:shape>
        </w:pict>
      </w:r>
      <w:r w:rsidR="00FE1F50" w:rsidRPr="000114FF">
        <w:rPr>
          <w:rFonts w:ascii="Times New Roman" w:hAnsi="Times New Roman" w:cs="Times New Roman"/>
          <w:sz w:val="24"/>
          <w:szCs w:val="24"/>
        </w:rPr>
        <w:t xml:space="preserve"> - значение натурально</w:t>
      </w:r>
      <w:r w:rsidR="003F7603" w:rsidRPr="000114FF">
        <w:rPr>
          <w:rFonts w:ascii="Times New Roman" w:hAnsi="Times New Roman" w:cs="Times New Roman"/>
          <w:sz w:val="24"/>
          <w:szCs w:val="24"/>
        </w:rPr>
        <w:t>го</w:t>
      </w:r>
      <w:r w:rsidR="00FE1F50" w:rsidRPr="000114FF">
        <w:rPr>
          <w:rFonts w:ascii="Times New Roman" w:hAnsi="Times New Roman" w:cs="Times New Roman"/>
          <w:sz w:val="24"/>
          <w:szCs w:val="24"/>
        </w:rPr>
        <w:t xml:space="preserve"> </w:t>
      </w:r>
      <w:r w:rsidR="003F7603" w:rsidRPr="000114FF">
        <w:rPr>
          <w:rFonts w:ascii="Times New Roman" w:hAnsi="Times New Roman" w:cs="Times New Roman"/>
          <w:sz w:val="24"/>
          <w:szCs w:val="24"/>
        </w:rPr>
        <w:t>количества</w:t>
      </w:r>
      <w:r w:rsidR="00FE1F50" w:rsidRPr="000114FF">
        <w:rPr>
          <w:rFonts w:ascii="Times New Roman" w:hAnsi="Times New Roman" w:cs="Times New Roman"/>
          <w:sz w:val="24"/>
          <w:szCs w:val="24"/>
        </w:rPr>
        <w:t xml:space="preserve"> k-ого вида материального запаса/особо ценного движимого имущества, непосредственно используемого в процессе оказания i-ой </w:t>
      </w:r>
      <w:r w:rsidR="003F7603" w:rsidRPr="000114FF">
        <w:rPr>
          <w:rFonts w:ascii="Times New Roman" w:hAnsi="Times New Roman" w:cs="Times New Roman"/>
          <w:sz w:val="24"/>
          <w:szCs w:val="24"/>
        </w:rPr>
        <w:t>муниципальной</w:t>
      </w:r>
      <w:r w:rsidR="00FE1F50" w:rsidRPr="000114FF">
        <w:rPr>
          <w:rFonts w:ascii="Times New Roman" w:hAnsi="Times New Roman" w:cs="Times New Roman"/>
          <w:sz w:val="24"/>
          <w:szCs w:val="24"/>
        </w:rPr>
        <w:t xml:space="preserve"> услуги;</w:t>
      </w:r>
    </w:p>
    <w:p w:rsidR="00FE1F50" w:rsidRPr="000114FF" w:rsidRDefault="00F83635"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43" style="width:16.5pt;height:21pt" coordsize="" o:spt="100" adj="0,,0" path="" filled="f" stroked="f">
            <v:stroke joinstyle="miter"/>
            <v:imagedata r:id="rId26" o:title="base_1_183863_81"/>
            <v:formulas/>
            <v:path o:connecttype="segments"/>
          </v:shape>
        </w:pict>
      </w:r>
      <w:r w:rsidR="00FE1F50" w:rsidRPr="000114FF">
        <w:rPr>
          <w:rFonts w:ascii="Times New Roman" w:hAnsi="Times New Roman" w:cs="Times New Roman"/>
          <w:sz w:val="24"/>
          <w:szCs w:val="24"/>
        </w:rPr>
        <w:t xml:space="preserve"> - стоимость k-ого вида материального запаса/особо ценного движимого имущества, непосредственно используемого в процессе оказания i-ой </w:t>
      </w:r>
      <w:r w:rsidR="003F7603" w:rsidRPr="000114FF">
        <w:rPr>
          <w:rFonts w:ascii="Times New Roman" w:hAnsi="Times New Roman" w:cs="Times New Roman"/>
          <w:sz w:val="24"/>
          <w:szCs w:val="24"/>
        </w:rPr>
        <w:t>муниципальной</w:t>
      </w:r>
      <w:r w:rsidR="00FE1F50" w:rsidRPr="000114FF">
        <w:rPr>
          <w:rFonts w:ascii="Times New Roman" w:hAnsi="Times New Roman" w:cs="Times New Roman"/>
          <w:sz w:val="24"/>
          <w:szCs w:val="24"/>
        </w:rPr>
        <w:t xml:space="preserve"> услуги в соответствующем финансовом году;</w:t>
      </w:r>
    </w:p>
    <w:p w:rsidR="00FE1F50" w:rsidRPr="000114FF" w:rsidRDefault="00F83635"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44" style="width:15.75pt;height:21pt" coordsize="" o:spt="100" adj="0,,0" path="" filled="f" stroked="f">
            <v:stroke joinstyle="miter"/>
            <v:imagedata r:id="rId27" o:title="base_1_183863_82"/>
            <v:formulas/>
            <v:path o:connecttype="segments"/>
          </v:shape>
        </w:pict>
      </w:r>
      <w:r w:rsidR="00FE1F50" w:rsidRPr="000114FF">
        <w:rPr>
          <w:rFonts w:ascii="Times New Roman" w:hAnsi="Times New Roman" w:cs="Times New Roman"/>
          <w:sz w:val="24"/>
          <w:szCs w:val="24"/>
        </w:rPr>
        <w:t xml:space="preserve"> - срок полезного использования k-ого вида материального запаса/особо ценного движимого имущества (в годах).</w:t>
      </w:r>
    </w:p>
    <w:p w:rsidR="00FE1F50" w:rsidRPr="000114FF" w:rsidRDefault="00FE1F50"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1</w:t>
      </w:r>
      <w:r w:rsidR="00CC45E0" w:rsidRPr="000114FF">
        <w:rPr>
          <w:rFonts w:ascii="Times New Roman" w:hAnsi="Times New Roman" w:cs="Times New Roman"/>
          <w:sz w:val="24"/>
          <w:szCs w:val="24"/>
        </w:rPr>
        <w:t>0</w:t>
      </w:r>
      <w:r w:rsidRPr="000114FF">
        <w:rPr>
          <w:rFonts w:ascii="Times New Roman" w:hAnsi="Times New Roman" w:cs="Times New Roman"/>
          <w:sz w:val="24"/>
          <w:szCs w:val="24"/>
        </w:rPr>
        <w:t>. Иные затраты</w:t>
      </w:r>
      <w:r w:rsidRPr="000114FF">
        <w:rPr>
          <w:rFonts w:ascii="Times New Roman" w:hAnsi="Times New Roman" w:cs="Times New Roman"/>
          <w:sz w:val="24"/>
          <w:szCs w:val="24"/>
          <w:u w:val="single"/>
        </w:rPr>
        <w:t>,</w:t>
      </w:r>
      <w:r w:rsidRPr="000114FF">
        <w:rPr>
          <w:rFonts w:ascii="Times New Roman" w:hAnsi="Times New Roman" w:cs="Times New Roman"/>
          <w:sz w:val="24"/>
          <w:szCs w:val="24"/>
        </w:rPr>
        <w:t xml:space="preserve"> непосредственно связанные с оказанием i-ой </w:t>
      </w:r>
      <w:r w:rsidR="005D567E" w:rsidRPr="000114FF">
        <w:rPr>
          <w:rFonts w:ascii="Times New Roman" w:hAnsi="Times New Roman" w:cs="Times New Roman"/>
          <w:sz w:val="24"/>
          <w:szCs w:val="24"/>
        </w:rPr>
        <w:t xml:space="preserve">муниципальной </w:t>
      </w:r>
      <w:r w:rsidRPr="000114FF">
        <w:rPr>
          <w:rFonts w:ascii="Times New Roman" w:hAnsi="Times New Roman" w:cs="Times New Roman"/>
          <w:sz w:val="24"/>
          <w:szCs w:val="24"/>
        </w:rPr>
        <w:t xml:space="preserve"> услуги, рассчитываются по следующей формуле:</w:t>
      </w:r>
    </w:p>
    <w:p w:rsidR="00FE1F50" w:rsidRPr="000114FF" w:rsidRDefault="00FE1F50" w:rsidP="00FE1F50">
      <w:pPr>
        <w:pStyle w:val="ConsPlusNormal"/>
        <w:jc w:val="both"/>
        <w:rPr>
          <w:rFonts w:ascii="Times New Roman" w:hAnsi="Times New Roman" w:cs="Times New Roman"/>
          <w:sz w:val="24"/>
          <w:szCs w:val="24"/>
        </w:rPr>
      </w:pPr>
    </w:p>
    <w:p w:rsidR="00FE1F50" w:rsidRPr="000114FF" w:rsidRDefault="00F83635" w:rsidP="00FE1F50">
      <w:pPr>
        <w:pStyle w:val="ConsPlusNormal"/>
        <w:jc w:val="center"/>
        <w:rPr>
          <w:rFonts w:ascii="Times New Roman" w:hAnsi="Times New Roman" w:cs="Times New Roman"/>
          <w:sz w:val="24"/>
          <w:szCs w:val="24"/>
        </w:rPr>
      </w:pPr>
      <w:r w:rsidRPr="000114FF">
        <w:rPr>
          <w:rFonts w:ascii="Times New Roman" w:hAnsi="Times New Roman" w:cs="Times New Roman"/>
          <w:position w:val="-30"/>
          <w:sz w:val="24"/>
          <w:szCs w:val="24"/>
        </w:rPr>
        <w:pict>
          <v:shape id="_x0000_i1045" style="width:96.75pt;height:39.75pt" coordsize="" o:spt="100" adj="0,,0" path="" filled="f" stroked="f">
            <v:stroke joinstyle="miter"/>
            <v:imagedata r:id="rId28" o:title="base_1_183863_83"/>
            <v:formulas/>
            <v:path o:connecttype="segments"/>
          </v:shape>
        </w:pict>
      </w:r>
      <w:r w:rsidR="00FE1F50" w:rsidRPr="000114FF">
        <w:rPr>
          <w:rFonts w:ascii="Times New Roman" w:hAnsi="Times New Roman" w:cs="Times New Roman"/>
          <w:sz w:val="24"/>
          <w:szCs w:val="24"/>
        </w:rPr>
        <w:t>, где:</w:t>
      </w:r>
    </w:p>
    <w:p w:rsidR="00FE1F50" w:rsidRPr="000114FF" w:rsidRDefault="00FE1F50" w:rsidP="00FE1F50">
      <w:pPr>
        <w:pStyle w:val="ConsPlusNormal"/>
        <w:jc w:val="both"/>
        <w:rPr>
          <w:rFonts w:ascii="Times New Roman" w:hAnsi="Times New Roman" w:cs="Times New Roman"/>
          <w:sz w:val="24"/>
          <w:szCs w:val="24"/>
        </w:rPr>
      </w:pPr>
    </w:p>
    <w:p w:rsidR="00FE1F50" w:rsidRPr="000114FF" w:rsidRDefault="00F83635"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46" style="width:14.25pt;height:21pt" coordsize="" o:spt="100" adj="0,,0" path="" filled="f" stroked="f">
            <v:stroke joinstyle="miter"/>
            <v:imagedata r:id="rId29" o:title="base_1_183863_84"/>
            <v:formulas/>
            <v:path o:connecttype="segments"/>
          </v:shape>
        </w:pict>
      </w:r>
      <w:r w:rsidR="00FE1F50" w:rsidRPr="000114FF">
        <w:rPr>
          <w:rFonts w:ascii="Times New Roman" w:hAnsi="Times New Roman" w:cs="Times New Roman"/>
          <w:sz w:val="24"/>
          <w:szCs w:val="24"/>
        </w:rPr>
        <w:t xml:space="preserve"> </w:t>
      </w:r>
      <w:proofErr w:type="gramStart"/>
      <w:r w:rsidR="00FE1F50" w:rsidRPr="000114FF">
        <w:rPr>
          <w:rFonts w:ascii="Times New Roman" w:hAnsi="Times New Roman" w:cs="Times New Roman"/>
          <w:sz w:val="24"/>
          <w:szCs w:val="24"/>
        </w:rPr>
        <w:t>- значение натурально</w:t>
      </w:r>
      <w:r w:rsidR="00201AD4" w:rsidRPr="000114FF">
        <w:rPr>
          <w:rFonts w:ascii="Times New Roman" w:hAnsi="Times New Roman" w:cs="Times New Roman"/>
          <w:sz w:val="24"/>
          <w:szCs w:val="24"/>
        </w:rPr>
        <w:t>го</w:t>
      </w:r>
      <w:r w:rsidR="00FE1F50" w:rsidRPr="000114FF">
        <w:rPr>
          <w:rFonts w:ascii="Times New Roman" w:hAnsi="Times New Roman" w:cs="Times New Roman"/>
          <w:sz w:val="24"/>
          <w:szCs w:val="24"/>
        </w:rPr>
        <w:t xml:space="preserve"> </w:t>
      </w:r>
      <w:r w:rsidR="00201AD4" w:rsidRPr="000114FF">
        <w:rPr>
          <w:rFonts w:ascii="Times New Roman" w:hAnsi="Times New Roman" w:cs="Times New Roman"/>
          <w:sz w:val="24"/>
          <w:szCs w:val="24"/>
        </w:rPr>
        <w:t>количества</w:t>
      </w:r>
      <w:r w:rsidR="00FE1F50" w:rsidRPr="000114FF">
        <w:rPr>
          <w:rFonts w:ascii="Times New Roman" w:hAnsi="Times New Roman" w:cs="Times New Roman"/>
          <w:sz w:val="24"/>
          <w:szCs w:val="24"/>
        </w:rPr>
        <w:t xml:space="preserve"> l-ого товара (работы, услуги), непосредственно связанного с оказанием i-ой </w:t>
      </w:r>
      <w:r w:rsidR="00201AD4" w:rsidRPr="000114FF">
        <w:rPr>
          <w:rFonts w:ascii="Times New Roman" w:hAnsi="Times New Roman" w:cs="Times New Roman"/>
          <w:sz w:val="24"/>
          <w:szCs w:val="24"/>
        </w:rPr>
        <w:t>муниципальной</w:t>
      </w:r>
      <w:r w:rsidR="00FE1F50" w:rsidRPr="000114FF">
        <w:rPr>
          <w:rFonts w:ascii="Times New Roman" w:hAnsi="Times New Roman" w:cs="Times New Roman"/>
          <w:sz w:val="24"/>
          <w:szCs w:val="24"/>
        </w:rPr>
        <w:t xml:space="preserve"> услуги, и не учтенной в затратах на оплату труда с начислениями на выплаты по оплате труда работников, непосредственно связанных с оказанием i-ой </w:t>
      </w:r>
      <w:r w:rsidR="00201AD4" w:rsidRPr="000114FF">
        <w:rPr>
          <w:rFonts w:ascii="Times New Roman" w:hAnsi="Times New Roman" w:cs="Times New Roman"/>
          <w:sz w:val="24"/>
          <w:szCs w:val="24"/>
        </w:rPr>
        <w:t>муниципальной</w:t>
      </w:r>
      <w:r w:rsidR="00FE1F50" w:rsidRPr="000114FF">
        <w:rPr>
          <w:rFonts w:ascii="Times New Roman" w:hAnsi="Times New Roman" w:cs="Times New Roman"/>
          <w:sz w:val="24"/>
          <w:szCs w:val="24"/>
        </w:rPr>
        <w:t xml:space="preserve"> услуги, и затратах на приобретение потребляемых (используемых) в процессе оказания i-ой </w:t>
      </w:r>
      <w:r w:rsidR="00201AD4" w:rsidRPr="000114FF">
        <w:rPr>
          <w:rFonts w:ascii="Times New Roman" w:hAnsi="Times New Roman" w:cs="Times New Roman"/>
          <w:sz w:val="24"/>
          <w:szCs w:val="24"/>
        </w:rPr>
        <w:t>муниципальной</w:t>
      </w:r>
      <w:r w:rsidR="00FE1F50" w:rsidRPr="000114FF">
        <w:rPr>
          <w:rFonts w:ascii="Times New Roman" w:hAnsi="Times New Roman" w:cs="Times New Roman"/>
          <w:sz w:val="24"/>
          <w:szCs w:val="24"/>
        </w:rPr>
        <w:t xml:space="preserve"> услуги материальных запасов и особо ценного движимого имущества (далее - товар </w:t>
      </w:r>
      <w:r w:rsidR="00FE1F50" w:rsidRPr="000114FF">
        <w:rPr>
          <w:rFonts w:ascii="Times New Roman" w:hAnsi="Times New Roman" w:cs="Times New Roman"/>
          <w:sz w:val="24"/>
          <w:szCs w:val="24"/>
        </w:rPr>
        <w:lastRenderedPageBreak/>
        <w:t>(работа, услуга</w:t>
      </w:r>
      <w:proofErr w:type="gramEnd"/>
      <w:r w:rsidR="00FE1F50" w:rsidRPr="000114FF">
        <w:rPr>
          <w:rFonts w:ascii="Times New Roman" w:hAnsi="Times New Roman" w:cs="Times New Roman"/>
          <w:sz w:val="24"/>
          <w:szCs w:val="24"/>
        </w:rPr>
        <w:t xml:space="preserve">), </w:t>
      </w:r>
      <w:proofErr w:type="gramStart"/>
      <w:r w:rsidR="00FE1F50" w:rsidRPr="000114FF">
        <w:rPr>
          <w:rFonts w:ascii="Times New Roman" w:hAnsi="Times New Roman" w:cs="Times New Roman"/>
          <w:sz w:val="24"/>
          <w:szCs w:val="24"/>
        </w:rPr>
        <w:t xml:space="preserve">непосредственно связанных с оказанием i-ой </w:t>
      </w:r>
      <w:r w:rsidR="00201AD4" w:rsidRPr="000114FF">
        <w:rPr>
          <w:rFonts w:ascii="Times New Roman" w:hAnsi="Times New Roman" w:cs="Times New Roman"/>
          <w:sz w:val="24"/>
          <w:szCs w:val="24"/>
        </w:rPr>
        <w:t>муниципальной</w:t>
      </w:r>
      <w:r w:rsidR="00FE1F50" w:rsidRPr="000114FF">
        <w:rPr>
          <w:rFonts w:ascii="Times New Roman" w:hAnsi="Times New Roman" w:cs="Times New Roman"/>
          <w:sz w:val="24"/>
          <w:szCs w:val="24"/>
        </w:rPr>
        <w:t xml:space="preserve"> услуги), скорректированное на количество </w:t>
      </w:r>
      <w:proofErr w:type="spellStart"/>
      <w:r w:rsidR="00FE1F50" w:rsidRPr="000114FF">
        <w:rPr>
          <w:rFonts w:ascii="Times New Roman" w:hAnsi="Times New Roman" w:cs="Times New Roman"/>
          <w:sz w:val="24"/>
          <w:szCs w:val="24"/>
        </w:rPr>
        <w:t>i-ых</w:t>
      </w:r>
      <w:proofErr w:type="spellEnd"/>
      <w:r w:rsidR="00FE1F50" w:rsidRPr="000114FF">
        <w:rPr>
          <w:rFonts w:ascii="Times New Roman" w:hAnsi="Times New Roman" w:cs="Times New Roman"/>
          <w:sz w:val="24"/>
          <w:szCs w:val="24"/>
        </w:rPr>
        <w:t xml:space="preserve"> </w:t>
      </w:r>
      <w:r w:rsidR="00201AD4" w:rsidRPr="000114FF">
        <w:rPr>
          <w:rFonts w:ascii="Times New Roman" w:hAnsi="Times New Roman" w:cs="Times New Roman"/>
          <w:sz w:val="24"/>
          <w:szCs w:val="24"/>
        </w:rPr>
        <w:t>муниципальных</w:t>
      </w:r>
      <w:r w:rsidR="00FE1F50" w:rsidRPr="000114FF">
        <w:rPr>
          <w:rFonts w:ascii="Times New Roman" w:hAnsi="Times New Roman" w:cs="Times New Roman"/>
          <w:sz w:val="24"/>
          <w:szCs w:val="24"/>
        </w:rPr>
        <w:t xml:space="preserve"> услуг, которое может быть оказано в год с учетом нормативных сроков оказания i-ой </w:t>
      </w:r>
      <w:r w:rsidR="00201AD4" w:rsidRPr="000114FF">
        <w:rPr>
          <w:rFonts w:ascii="Times New Roman" w:hAnsi="Times New Roman" w:cs="Times New Roman"/>
          <w:sz w:val="24"/>
          <w:szCs w:val="24"/>
        </w:rPr>
        <w:t>муниципальной</w:t>
      </w:r>
      <w:r w:rsidR="00FE1F50" w:rsidRPr="000114FF">
        <w:rPr>
          <w:rFonts w:ascii="Times New Roman" w:hAnsi="Times New Roman" w:cs="Times New Roman"/>
          <w:sz w:val="24"/>
          <w:szCs w:val="24"/>
        </w:rPr>
        <w:t xml:space="preserve"> услуги и регламентных сроков перерывов между оказанием i-ой </w:t>
      </w:r>
      <w:r w:rsidR="00201AD4" w:rsidRPr="000114FF">
        <w:rPr>
          <w:rFonts w:ascii="Times New Roman" w:hAnsi="Times New Roman" w:cs="Times New Roman"/>
          <w:sz w:val="24"/>
          <w:szCs w:val="24"/>
        </w:rPr>
        <w:t>муниципальной</w:t>
      </w:r>
      <w:r w:rsidR="00FE1F50" w:rsidRPr="000114FF">
        <w:rPr>
          <w:rFonts w:ascii="Times New Roman" w:hAnsi="Times New Roman" w:cs="Times New Roman"/>
          <w:sz w:val="24"/>
          <w:szCs w:val="24"/>
        </w:rPr>
        <w:t xml:space="preserve"> услуги;</w:t>
      </w:r>
      <w:proofErr w:type="gramEnd"/>
    </w:p>
    <w:p w:rsidR="00FE1F50" w:rsidRPr="000114FF" w:rsidRDefault="00F83635"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47" style="width:15.75pt;height:21pt" coordsize="" o:spt="100" adj="0,,0" path="" filled="f" stroked="f">
            <v:stroke joinstyle="miter"/>
            <v:imagedata r:id="rId30" o:title="base_1_183863_85"/>
            <v:formulas/>
            <v:path o:connecttype="segments"/>
          </v:shape>
        </w:pict>
      </w:r>
      <w:r w:rsidR="00FE1F50" w:rsidRPr="000114FF">
        <w:rPr>
          <w:rFonts w:ascii="Times New Roman" w:hAnsi="Times New Roman" w:cs="Times New Roman"/>
          <w:sz w:val="24"/>
          <w:szCs w:val="24"/>
        </w:rPr>
        <w:t xml:space="preserve"> - стоимость l-ого товара (работы, услуги), непосредственно связанного с оказанием i-ой </w:t>
      </w:r>
      <w:r w:rsidR="00201AD4" w:rsidRPr="000114FF">
        <w:rPr>
          <w:rFonts w:ascii="Times New Roman" w:hAnsi="Times New Roman" w:cs="Times New Roman"/>
          <w:sz w:val="24"/>
          <w:szCs w:val="24"/>
        </w:rPr>
        <w:t>муниципальной</w:t>
      </w:r>
      <w:r w:rsidR="00FE1F50" w:rsidRPr="000114FF">
        <w:rPr>
          <w:rFonts w:ascii="Times New Roman" w:hAnsi="Times New Roman" w:cs="Times New Roman"/>
          <w:sz w:val="24"/>
          <w:szCs w:val="24"/>
        </w:rPr>
        <w:t xml:space="preserve"> услуги в соответствующем финансовом году;</w:t>
      </w:r>
    </w:p>
    <w:p w:rsidR="00FE1F50" w:rsidRPr="000114FF" w:rsidRDefault="00F83635" w:rsidP="00FE1F50">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48" style="width:15.75pt;height:21pt" coordsize="" o:spt="100" adj="0,,0" path="" filled="f" stroked="f">
            <v:stroke joinstyle="miter"/>
            <v:imagedata r:id="rId31" o:title="base_1_183863_86"/>
            <v:formulas/>
            <v:path o:connecttype="segments"/>
          </v:shape>
        </w:pict>
      </w:r>
      <w:r w:rsidR="00FE1F50" w:rsidRPr="000114FF">
        <w:rPr>
          <w:rFonts w:ascii="Times New Roman" w:hAnsi="Times New Roman" w:cs="Times New Roman"/>
          <w:sz w:val="24"/>
          <w:szCs w:val="24"/>
        </w:rPr>
        <w:t xml:space="preserve"> - срок полезного использования l-ого товара (работы, услуги), непосредственно связанного с оказанием i-ой </w:t>
      </w:r>
      <w:r w:rsidR="00201AD4" w:rsidRPr="000114FF">
        <w:rPr>
          <w:rFonts w:ascii="Times New Roman" w:hAnsi="Times New Roman" w:cs="Times New Roman"/>
          <w:sz w:val="24"/>
          <w:szCs w:val="24"/>
        </w:rPr>
        <w:t>муниципальной</w:t>
      </w:r>
      <w:r w:rsidR="00FE1F50" w:rsidRPr="000114FF">
        <w:rPr>
          <w:rFonts w:ascii="Times New Roman" w:hAnsi="Times New Roman" w:cs="Times New Roman"/>
          <w:sz w:val="24"/>
          <w:szCs w:val="24"/>
        </w:rPr>
        <w:t xml:space="preserve"> услуги (в годах).</w:t>
      </w:r>
    </w:p>
    <w:p w:rsidR="00620895" w:rsidRPr="000114FF" w:rsidRDefault="00CC45E0"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11</w:t>
      </w:r>
      <w:r w:rsidR="00620895" w:rsidRPr="000114FF">
        <w:rPr>
          <w:rFonts w:ascii="Times New Roman" w:hAnsi="Times New Roman" w:cs="Times New Roman"/>
          <w:sz w:val="24"/>
          <w:szCs w:val="24"/>
        </w:rPr>
        <w:t xml:space="preserve">.  Значение базового норматива затрат на общехозяйственные нужды на оказание i-ой </w:t>
      </w:r>
      <w:r w:rsidR="00B7373D"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рассчитывается по следующей формуле: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jc w:val="center"/>
        <w:rPr>
          <w:rFonts w:ascii="Times New Roman" w:hAnsi="Times New Roman" w:cs="Times New Roman"/>
          <w:sz w:val="24"/>
          <w:szCs w:val="24"/>
        </w:rPr>
      </w:pPr>
      <w:r w:rsidRPr="000114FF">
        <w:rPr>
          <w:rFonts w:ascii="Times New Roman" w:hAnsi="Times New Roman" w:cs="Times New Roman"/>
          <w:position w:val="-14"/>
          <w:sz w:val="24"/>
          <w:szCs w:val="24"/>
        </w:rPr>
        <w:pict>
          <v:shape id="_x0000_i1049" style="width:292.5pt;height:22.5pt" coordsize="" o:spt="100" adj="0,,0" path="" filled="f" stroked="f">
            <v:stroke joinstyle="miter"/>
            <v:imagedata r:id="rId32" o:title="base_1_183863_87"/>
            <v:formulas/>
            <v:path o:connecttype="segments"/>
          </v:shape>
        </w:pict>
      </w:r>
      <w:r w:rsidR="00620895" w:rsidRPr="000114FF">
        <w:rPr>
          <w:rFonts w:ascii="Times New Roman" w:hAnsi="Times New Roman" w:cs="Times New Roman"/>
          <w:sz w:val="24"/>
          <w:szCs w:val="24"/>
        </w:rPr>
        <w:t>, где: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50" style="width:25.5pt;height:21pt" coordsize="" o:spt="100" adj="0,,0" path="" filled="f" stroked="f">
            <v:stroke joinstyle="miter"/>
            <v:imagedata r:id="rId33" o:title="base_1_183863_88"/>
            <v:formulas/>
            <v:path o:connecttype="segments"/>
          </v:shape>
        </w:pict>
      </w:r>
      <w:r w:rsidR="00620895" w:rsidRPr="000114FF">
        <w:rPr>
          <w:rFonts w:ascii="Times New Roman" w:hAnsi="Times New Roman" w:cs="Times New Roman"/>
          <w:sz w:val="24"/>
          <w:szCs w:val="24"/>
        </w:rPr>
        <w:t xml:space="preserve"> - затраты на коммунальные услуги для оказания i-ой </w:t>
      </w:r>
      <w:r w:rsidR="006308ED"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услуги;</w:t>
      </w: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51" style="width:31.5pt;height:21pt" coordsize="" o:spt="100" adj="0,,0" path="" filled="f" stroked="f">
            <v:stroke joinstyle="miter"/>
            <v:imagedata r:id="rId34" o:title="base_1_183863_89"/>
            <v:formulas/>
            <v:path o:connecttype="segments"/>
          </v:shape>
        </w:pict>
      </w:r>
      <w:r w:rsidR="00620895" w:rsidRPr="000114FF">
        <w:rPr>
          <w:rFonts w:ascii="Times New Roman" w:hAnsi="Times New Roman" w:cs="Times New Roman"/>
          <w:sz w:val="24"/>
          <w:szCs w:val="24"/>
        </w:rPr>
        <w:t xml:space="preserve"> - затраты на содержание объектов недвижимого имущества, используемого для оказания i-ой </w:t>
      </w:r>
      <w:r w:rsidR="006308ED"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в том числе на основании договора аренды или договора безвозмездного пользования (далее - имущество, используемое для оказания i-ой </w:t>
      </w:r>
      <w:r w:rsidR="006308ED"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(в том числе затраты на арендные платежи));</w:t>
      </w: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4"/>
          <w:sz w:val="24"/>
          <w:szCs w:val="24"/>
        </w:rPr>
        <w:pict>
          <v:shape id="_x0000_i1052" style="width:41.25pt;height:22.5pt" coordsize="" o:spt="100" adj="0,,0" path="" filled="f" stroked="f">
            <v:stroke joinstyle="miter"/>
            <v:imagedata r:id="rId35" o:title="base_1_183863_90"/>
            <v:formulas/>
            <v:path o:connecttype="segments"/>
          </v:shape>
        </w:pict>
      </w:r>
      <w:r w:rsidR="00620895" w:rsidRPr="000114FF">
        <w:rPr>
          <w:rFonts w:ascii="Times New Roman" w:hAnsi="Times New Roman" w:cs="Times New Roman"/>
          <w:sz w:val="24"/>
          <w:szCs w:val="24"/>
        </w:rPr>
        <w:t xml:space="preserve"> - затраты на содержание объектов особо ценного движимого имущества, используемого для оказания i-ой </w:t>
      </w:r>
      <w:r w:rsidR="006308ED"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w:t>
      </w: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53" style="width:25.5pt;height:21pt" coordsize="" o:spt="100" adj="0,,0" path="" filled="f" stroked="f">
            <v:stroke joinstyle="miter"/>
            <v:imagedata r:id="rId36" o:title="base_1_183863_91"/>
            <v:formulas/>
            <v:path o:connecttype="segments"/>
          </v:shape>
        </w:pict>
      </w:r>
      <w:r w:rsidR="00620895" w:rsidRPr="000114FF">
        <w:rPr>
          <w:rFonts w:ascii="Times New Roman" w:hAnsi="Times New Roman" w:cs="Times New Roman"/>
          <w:sz w:val="24"/>
          <w:szCs w:val="24"/>
        </w:rPr>
        <w:t xml:space="preserve"> - затраты на приобретение услуг связи для оказания i-ой </w:t>
      </w:r>
      <w:r w:rsidR="006308ED"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услуги;</w:t>
      </w: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54" style="width:25.5pt;height:21pt" coordsize="" o:spt="100" adj="0,,0" path="" filled="f" stroked="f">
            <v:stroke joinstyle="miter"/>
            <v:imagedata r:id="rId37" o:title="base_1_183863_92"/>
            <v:formulas/>
            <v:path o:connecttype="segments"/>
          </v:shape>
        </w:pict>
      </w:r>
      <w:r w:rsidR="00620895" w:rsidRPr="000114FF">
        <w:rPr>
          <w:rFonts w:ascii="Times New Roman" w:hAnsi="Times New Roman" w:cs="Times New Roman"/>
          <w:sz w:val="24"/>
          <w:szCs w:val="24"/>
        </w:rPr>
        <w:t xml:space="preserve"> - затраты на приобретение транспортных услуг для оказания i-ой </w:t>
      </w:r>
      <w:r w:rsidR="006308ED"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w:t>
      </w: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55" style="width:29.25pt;height:21pt" coordsize="" o:spt="100" adj="0,,0" path="" filled="f" stroked="f">
            <v:stroke joinstyle="miter"/>
            <v:imagedata r:id="rId38" o:title="base_1_183863_93"/>
            <v:formulas/>
            <v:path o:connecttype="segments"/>
          </v:shape>
        </w:pict>
      </w:r>
      <w:r w:rsidR="00620895" w:rsidRPr="000114FF">
        <w:rPr>
          <w:rFonts w:ascii="Times New Roman" w:hAnsi="Times New Roman" w:cs="Times New Roman"/>
          <w:sz w:val="24"/>
          <w:szCs w:val="24"/>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w:t>
      </w:r>
      <w:r w:rsidR="006308ED"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w:t>
      </w: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56" style="width:30pt;height:21pt" coordsize="" o:spt="100" adj="0,,0" path="" filled="f" stroked="f">
            <v:stroke joinstyle="miter"/>
            <v:imagedata r:id="rId39" o:title="base_1_183863_94"/>
            <v:formulas/>
            <v:path o:connecttype="segments"/>
          </v:shape>
        </w:pict>
      </w:r>
      <w:r w:rsidR="00620895" w:rsidRPr="000114FF">
        <w:rPr>
          <w:rFonts w:ascii="Times New Roman" w:hAnsi="Times New Roman" w:cs="Times New Roman"/>
          <w:sz w:val="24"/>
          <w:szCs w:val="24"/>
        </w:rPr>
        <w:t xml:space="preserve"> - затраты на прочие общехозяйственные нужды на оказание i-ой </w:t>
      </w:r>
      <w:r w:rsidR="006308ED"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w:t>
      </w:r>
    </w:p>
    <w:p w:rsidR="00620895" w:rsidRPr="000114FF" w:rsidRDefault="00620895" w:rsidP="00620895">
      <w:pPr>
        <w:pStyle w:val="ConsPlusNormal"/>
        <w:ind w:firstLine="540"/>
        <w:jc w:val="both"/>
        <w:rPr>
          <w:rFonts w:ascii="Times New Roman" w:hAnsi="Times New Roman" w:cs="Times New Roman"/>
          <w:sz w:val="24"/>
          <w:szCs w:val="24"/>
        </w:rPr>
      </w:pPr>
      <w:bookmarkStart w:id="1" w:name="P152"/>
      <w:bookmarkEnd w:id="1"/>
      <w:r w:rsidRPr="000114FF">
        <w:rPr>
          <w:rFonts w:ascii="Times New Roman" w:hAnsi="Times New Roman" w:cs="Times New Roman"/>
          <w:sz w:val="24"/>
          <w:szCs w:val="24"/>
        </w:rPr>
        <w:t>1</w:t>
      </w:r>
      <w:r w:rsidR="00CC45E0" w:rsidRPr="000114FF">
        <w:rPr>
          <w:rFonts w:ascii="Times New Roman" w:hAnsi="Times New Roman" w:cs="Times New Roman"/>
          <w:sz w:val="24"/>
          <w:szCs w:val="24"/>
        </w:rPr>
        <w:t>2</w:t>
      </w:r>
      <w:r w:rsidRPr="000114FF">
        <w:rPr>
          <w:rFonts w:ascii="Times New Roman" w:hAnsi="Times New Roman" w:cs="Times New Roman"/>
          <w:sz w:val="24"/>
          <w:szCs w:val="24"/>
        </w:rPr>
        <w:t xml:space="preserve">. Затраты на коммунальные услуги для оказания i-ой </w:t>
      </w:r>
      <w:r w:rsidR="006308ED"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 рассчитываются по следующей формуле: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jc w:val="center"/>
        <w:rPr>
          <w:rFonts w:ascii="Times New Roman" w:hAnsi="Times New Roman" w:cs="Times New Roman"/>
          <w:sz w:val="24"/>
          <w:szCs w:val="24"/>
        </w:rPr>
      </w:pPr>
      <w:r w:rsidRPr="000114FF">
        <w:rPr>
          <w:rFonts w:ascii="Times New Roman" w:hAnsi="Times New Roman" w:cs="Times New Roman"/>
          <w:position w:val="-14"/>
          <w:sz w:val="24"/>
          <w:szCs w:val="24"/>
        </w:rPr>
        <w:pict>
          <v:shape id="_x0000_i1057" style="width:97.5pt;height:22.5pt" coordsize="" o:spt="100" adj="0,,0" path="" filled="f" stroked="f">
            <v:stroke joinstyle="miter"/>
            <v:imagedata r:id="rId40" o:title="base_1_183863_95"/>
            <v:formulas/>
            <v:path o:connecttype="segments"/>
          </v:shape>
        </w:pict>
      </w:r>
      <w:r w:rsidR="00620895" w:rsidRPr="000114FF">
        <w:rPr>
          <w:rFonts w:ascii="Times New Roman" w:hAnsi="Times New Roman" w:cs="Times New Roman"/>
          <w:sz w:val="24"/>
          <w:szCs w:val="24"/>
        </w:rPr>
        <w:t>, где: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58" style="width:16.5pt;height:21pt" coordsize="" o:spt="100" adj="0,,0" path="" filled="f" stroked="f">
            <v:stroke joinstyle="miter"/>
            <v:imagedata r:id="rId41" o:title="base_1_183863_96"/>
            <v:formulas/>
            <v:path o:connecttype="segments"/>
          </v:shape>
        </w:pict>
      </w:r>
      <w:r w:rsidR="00620895" w:rsidRPr="000114FF">
        <w:rPr>
          <w:rFonts w:ascii="Times New Roman" w:hAnsi="Times New Roman" w:cs="Times New Roman"/>
          <w:sz w:val="24"/>
          <w:szCs w:val="24"/>
        </w:rPr>
        <w:t xml:space="preserve"> - значение натуральной нормы потребления w-ой коммунальной услуги, учитываемой при расчете базового норматива затрат на общехозяйственные нужды на оказание i-ой </w:t>
      </w:r>
      <w:r w:rsidR="006308ED"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услуги;</w:t>
      </w: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59" style="width:17.25pt;height:21pt" coordsize="" o:spt="100" adj="0,,0" path="" filled="f" stroked="f">
            <v:stroke joinstyle="miter"/>
            <v:imagedata r:id="rId42" o:title="base_1_183863_97"/>
            <v:formulas/>
            <v:path o:connecttype="segments"/>
          </v:shape>
        </w:pict>
      </w:r>
      <w:r w:rsidR="00620895" w:rsidRPr="000114FF">
        <w:rPr>
          <w:rFonts w:ascii="Times New Roman" w:hAnsi="Times New Roman" w:cs="Times New Roman"/>
          <w:sz w:val="24"/>
          <w:szCs w:val="24"/>
        </w:rPr>
        <w:t xml:space="preserve"> - стоимость (цена, тариф) w-ой коммунальной услуги</w:t>
      </w:r>
      <w:proofErr w:type="gramStart"/>
      <w:r w:rsidR="00620895" w:rsidRPr="000114FF">
        <w:rPr>
          <w:rFonts w:ascii="Times New Roman" w:hAnsi="Times New Roman" w:cs="Times New Roman"/>
          <w:sz w:val="24"/>
          <w:szCs w:val="24"/>
        </w:rPr>
        <w:t>,.</w:t>
      </w:r>
      <w:proofErr w:type="gramEnd"/>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В составе затрат на коммунальные услуги для i-ой </w:t>
      </w:r>
      <w:r w:rsidR="006308ED"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 учитываются следующие виды коммунальных услуг:</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водоснабжение;</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водоотведение и очистка сточных вод;</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электроснабжение;</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теплоснабжение;</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утилизация бытовых отходов.</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Стоимость (цена, тариф) w-ой коммунальной услуги, учитываемой при расчете базового норматива затрат на общехозяйственные нужды на оказание i-ой </w:t>
      </w:r>
      <w:r w:rsidR="00166A0E"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 определяется в соответствии со значениями регулируемых </w:t>
      </w:r>
      <w:r w:rsidRPr="000114FF">
        <w:rPr>
          <w:rFonts w:ascii="Times New Roman" w:hAnsi="Times New Roman" w:cs="Times New Roman"/>
          <w:sz w:val="24"/>
          <w:szCs w:val="24"/>
        </w:rPr>
        <w:lastRenderedPageBreak/>
        <w:t>тарифов организаций коммунального комплекса, устанавливаемых органами регулирования в соответствии с законодательством Российской Федерации.</w:t>
      </w:r>
    </w:p>
    <w:p w:rsidR="00620895" w:rsidRPr="000114FF" w:rsidRDefault="00CC45E0" w:rsidP="00620895">
      <w:pPr>
        <w:pStyle w:val="ConsPlusNormal"/>
        <w:ind w:firstLine="540"/>
        <w:jc w:val="both"/>
        <w:rPr>
          <w:rFonts w:ascii="Times New Roman" w:hAnsi="Times New Roman" w:cs="Times New Roman"/>
          <w:sz w:val="24"/>
          <w:szCs w:val="24"/>
        </w:rPr>
      </w:pPr>
      <w:bookmarkStart w:id="2" w:name="P168"/>
      <w:bookmarkEnd w:id="2"/>
      <w:r w:rsidRPr="000114FF">
        <w:rPr>
          <w:rFonts w:ascii="Times New Roman" w:hAnsi="Times New Roman" w:cs="Times New Roman"/>
          <w:sz w:val="24"/>
          <w:szCs w:val="24"/>
        </w:rPr>
        <w:t>13</w:t>
      </w:r>
      <w:r w:rsidR="00620895" w:rsidRPr="000114FF">
        <w:rPr>
          <w:rFonts w:ascii="Times New Roman" w:hAnsi="Times New Roman" w:cs="Times New Roman"/>
          <w:sz w:val="24"/>
          <w:szCs w:val="24"/>
        </w:rPr>
        <w:t xml:space="preserve">. Затраты на содержание объектов недвижимого имущества, используемого для оказания i-ой </w:t>
      </w:r>
      <w:r w:rsidR="00166A0E"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(в том числе затраты на арендные платежи), рассчитываются по формуле: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jc w:val="center"/>
        <w:rPr>
          <w:rFonts w:ascii="Times New Roman" w:hAnsi="Times New Roman" w:cs="Times New Roman"/>
          <w:sz w:val="24"/>
          <w:szCs w:val="24"/>
        </w:rPr>
      </w:pPr>
      <w:r w:rsidRPr="000114FF">
        <w:rPr>
          <w:rFonts w:ascii="Times New Roman" w:hAnsi="Times New Roman" w:cs="Times New Roman"/>
          <w:position w:val="-14"/>
          <w:sz w:val="24"/>
          <w:szCs w:val="24"/>
        </w:rPr>
        <w:pict>
          <v:shape id="_x0000_i1060" style="width:104.25pt;height:22.5pt" coordsize="" o:spt="100" adj="0,,0" path="" filled="f" stroked="f">
            <v:stroke joinstyle="miter"/>
            <v:imagedata r:id="rId43" o:title="base_1_183863_98"/>
            <v:formulas/>
            <v:path o:connecttype="segments"/>
          </v:shape>
        </w:pict>
      </w:r>
      <w:r w:rsidR="00620895" w:rsidRPr="000114FF">
        <w:rPr>
          <w:rFonts w:ascii="Times New Roman" w:hAnsi="Times New Roman" w:cs="Times New Roman"/>
          <w:sz w:val="24"/>
          <w:szCs w:val="24"/>
        </w:rPr>
        <w:t>, где: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61" style="width:16.5pt;height:21pt" coordsize="" o:spt="100" adj="0,,0" path="" filled="f" stroked="f">
            <v:stroke joinstyle="miter"/>
            <v:imagedata r:id="rId44" o:title="base_1_183863_99"/>
            <v:formulas/>
            <v:path o:connecttype="segments"/>
          </v:shape>
        </w:pict>
      </w:r>
      <w:r w:rsidR="00620895" w:rsidRPr="000114FF">
        <w:rPr>
          <w:rFonts w:ascii="Times New Roman" w:hAnsi="Times New Roman" w:cs="Times New Roman"/>
          <w:sz w:val="24"/>
          <w:szCs w:val="24"/>
        </w:rPr>
        <w:t xml:space="preserve"> - значение натурально</w:t>
      </w:r>
      <w:r w:rsidR="00166A0E" w:rsidRPr="000114FF">
        <w:rPr>
          <w:rFonts w:ascii="Times New Roman" w:hAnsi="Times New Roman" w:cs="Times New Roman"/>
          <w:sz w:val="24"/>
          <w:szCs w:val="24"/>
        </w:rPr>
        <w:t>го</w:t>
      </w:r>
      <w:r w:rsidR="00620895" w:rsidRPr="000114FF">
        <w:rPr>
          <w:rFonts w:ascii="Times New Roman" w:hAnsi="Times New Roman" w:cs="Times New Roman"/>
          <w:sz w:val="24"/>
          <w:szCs w:val="24"/>
        </w:rPr>
        <w:t xml:space="preserve"> </w:t>
      </w:r>
      <w:r w:rsidR="00166A0E" w:rsidRPr="000114FF">
        <w:rPr>
          <w:rFonts w:ascii="Times New Roman" w:hAnsi="Times New Roman" w:cs="Times New Roman"/>
          <w:sz w:val="24"/>
          <w:szCs w:val="24"/>
        </w:rPr>
        <w:t xml:space="preserve">количества </w:t>
      </w:r>
      <w:r w:rsidR="00620895" w:rsidRPr="000114FF">
        <w:rPr>
          <w:rFonts w:ascii="Times New Roman" w:hAnsi="Times New Roman" w:cs="Times New Roman"/>
          <w:sz w:val="24"/>
          <w:szCs w:val="24"/>
        </w:rPr>
        <w:t xml:space="preserve"> потребления m-ого вида работ (услуг) по содержанию объектов недвижимого имущества, учитываемой при расчете базового норматива затрат на общехозяйственные нужды на оказание i-ой </w:t>
      </w:r>
      <w:r w:rsidR="00166A0E"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w:t>
      </w: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62" style="width:17.25pt;height:21pt" coordsize="" o:spt="100" adj="0,,0" path="" filled="f" stroked="f">
            <v:stroke joinstyle="miter"/>
            <v:imagedata r:id="rId45" o:title="base_1_183863_100"/>
            <v:formulas/>
            <v:path o:connecttype="segments"/>
          </v:shape>
        </w:pict>
      </w:r>
      <w:r w:rsidR="00620895" w:rsidRPr="000114FF">
        <w:rPr>
          <w:rFonts w:ascii="Times New Roman" w:hAnsi="Times New Roman" w:cs="Times New Roman"/>
          <w:sz w:val="24"/>
          <w:szCs w:val="24"/>
        </w:rPr>
        <w:t xml:space="preserve"> - стоимость (цена, тариф) m-ого вида работ (услуг) по содержанию объектов недвижимого имущества, учитываемого при расчете базового норматива затрат на общехозяйственные нужды на оказание i-ой </w:t>
      </w:r>
      <w:r w:rsidR="00166A0E"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в соответствующем финансовом году.</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В составе затрат на содержание объектов недвижимого имущества, используемого для оказания i-ой </w:t>
      </w:r>
      <w:r w:rsidR="00166A0E" w:rsidRPr="000114FF">
        <w:rPr>
          <w:rFonts w:ascii="Times New Roman" w:hAnsi="Times New Roman" w:cs="Times New Roman"/>
          <w:sz w:val="24"/>
          <w:szCs w:val="24"/>
        </w:rPr>
        <w:t xml:space="preserve">муниципальной </w:t>
      </w:r>
      <w:r w:rsidRPr="000114FF">
        <w:rPr>
          <w:rFonts w:ascii="Times New Roman" w:hAnsi="Times New Roman" w:cs="Times New Roman"/>
          <w:sz w:val="24"/>
          <w:szCs w:val="24"/>
        </w:rPr>
        <w:t>услуги (в том числе затраты на арендные платежи), учитываются следующие виды работ (услуг) по содержанию недвижимого имущества:</w:t>
      </w:r>
    </w:p>
    <w:p w:rsidR="00620895" w:rsidRPr="000114FF" w:rsidRDefault="00984DAA"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 </w:t>
      </w:r>
      <w:r w:rsidR="00620895" w:rsidRPr="000114FF">
        <w:rPr>
          <w:rFonts w:ascii="Times New Roman" w:hAnsi="Times New Roman" w:cs="Times New Roman"/>
          <w:sz w:val="24"/>
          <w:szCs w:val="24"/>
        </w:rPr>
        <w:t>текущий ремонт зданий и сооружений;</w:t>
      </w:r>
    </w:p>
    <w:p w:rsidR="00620895" w:rsidRPr="000114FF" w:rsidRDefault="00984DAA"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 </w:t>
      </w:r>
      <w:r w:rsidR="00620895" w:rsidRPr="000114FF">
        <w:rPr>
          <w:rFonts w:ascii="Times New Roman" w:hAnsi="Times New Roman" w:cs="Times New Roman"/>
          <w:sz w:val="24"/>
          <w:szCs w:val="24"/>
        </w:rPr>
        <w:t>содержание прилегающей территории;</w:t>
      </w:r>
    </w:p>
    <w:p w:rsidR="00620895" w:rsidRPr="000114FF" w:rsidRDefault="00984DAA"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 </w:t>
      </w:r>
      <w:r w:rsidR="00620895" w:rsidRPr="000114FF">
        <w:rPr>
          <w:rFonts w:ascii="Times New Roman" w:hAnsi="Times New Roman" w:cs="Times New Roman"/>
          <w:sz w:val="24"/>
          <w:szCs w:val="24"/>
        </w:rPr>
        <w:t>обслуживание и уборка помещений здания и сооружения;</w:t>
      </w:r>
    </w:p>
    <w:p w:rsidR="00620895" w:rsidRPr="000114FF" w:rsidRDefault="00984DAA"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 </w:t>
      </w:r>
      <w:r w:rsidR="00620895" w:rsidRPr="000114FF">
        <w:rPr>
          <w:rFonts w:ascii="Times New Roman" w:hAnsi="Times New Roman" w:cs="Times New Roman"/>
          <w:sz w:val="24"/>
          <w:szCs w:val="24"/>
        </w:rPr>
        <w:t>вывоз твердых бытовых отходов.</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В случае включения затрат на утилизацию твердых бытовых отходов в стоимость затрат на вывоз твердых бытовых расходов, затраты на утилизацию твердых бытовых отходов не учитываются при определении базового норматива затрат на общехозяйственные нужды на оказание i-ой </w:t>
      </w:r>
      <w:r w:rsidR="00906C05"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w:t>
      </w:r>
    </w:p>
    <w:p w:rsidR="00620895" w:rsidRPr="000114FF" w:rsidRDefault="00CC45E0"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14</w:t>
      </w:r>
      <w:r w:rsidR="00620895" w:rsidRPr="000114FF">
        <w:rPr>
          <w:rFonts w:ascii="Times New Roman" w:hAnsi="Times New Roman" w:cs="Times New Roman"/>
          <w:sz w:val="24"/>
          <w:szCs w:val="24"/>
        </w:rPr>
        <w:t xml:space="preserve">. Затраты на содержание объектов особо ценного движимого имущества, используемого для оказания i-ой </w:t>
      </w:r>
      <w:r w:rsidR="00906C05"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услуги, рассчитываются по формуле: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jc w:val="center"/>
        <w:rPr>
          <w:rFonts w:ascii="Times New Roman" w:hAnsi="Times New Roman" w:cs="Times New Roman"/>
          <w:sz w:val="24"/>
          <w:szCs w:val="24"/>
        </w:rPr>
      </w:pPr>
      <w:r w:rsidRPr="000114FF">
        <w:rPr>
          <w:rFonts w:ascii="Times New Roman" w:hAnsi="Times New Roman" w:cs="Times New Roman"/>
          <w:position w:val="-14"/>
          <w:sz w:val="24"/>
          <w:szCs w:val="24"/>
        </w:rPr>
        <w:pict>
          <v:shape id="_x0000_i1063" style="width:111pt;height:22.5pt" coordsize="" o:spt="100" adj="0,,0" path="" filled="f" stroked="f">
            <v:stroke joinstyle="miter"/>
            <v:imagedata r:id="rId46" o:title="base_1_183863_101"/>
            <v:formulas/>
            <v:path o:connecttype="segments"/>
          </v:shape>
        </w:pict>
      </w:r>
      <w:r w:rsidR="00620895" w:rsidRPr="000114FF">
        <w:rPr>
          <w:rFonts w:ascii="Times New Roman" w:hAnsi="Times New Roman" w:cs="Times New Roman"/>
          <w:sz w:val="24"/>
          <w:szCs w:val="24"/>
        </w:rPr>
        <w:t>, где: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64" style="width:15.75pt;height:21pt" coordsize="" o:spt="100" adj="0,,0" path="" filled="f" stroked="f">
            <v:stroke joinstyle="miter"/>
            <v:imagedata r:id="rId47" o:title="base_1_183863_102"/>
            <v:formulas/>
            <v:path o:connecttype="segments"/>
          </v:shape>
        </w:pict>
      </w:r>
      <w:r w:rsidR="00620895" w:rsidRPr="000114FF">
        <w:rPr>
          <w:rFonts w:ascii="Times New Roman" w:hAnsi="Times New Roman" w:cs="Times New Roman"/>
          <w:sz w:val="24"/>
          <w:szCs w:val="24"/>
        </w:rPr>
        <w:t xml:space="preserve"> - значение натуральной нормы потребления n-ого вида работ (услуг) по содержанию особо ценного движимого имущества, используемого для оказания i-ой </w:t>
      </w:r>
      <w:r w:rsidR="00906C05"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учитываемой при расчете базового норматива затрат на общехозяйственные нужды на оказание i-ой </w:t>
      </w:r>
      <w:r w:rsidR="00906C05"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w:t>
      </w: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65" style="width:16.5pt;height:21pt" coordsize="" o:spt="100" adj="0,,0" path="" filled="f" stroked="f">
            <v:stroke joinstyle="miter"/>
            <v:imagedata r:id="rId48" o:title="base_1_183863_103"/>
            <v:formulas/>
            <v:path o:connecttype="segments"/>
          </v:shape>
        </w:pict>
      </w:r>
      <w:r w:rsidR="00620895" w:rsidRPr="000114FF">
        <w:rPr>
          <w:rFonts w:ascii="Times New Roman" w:hAnsi="Times New Roman" w:cs="Times New Roman"/>
          <w:sz w:val="24"/>
          <w:szCs w:val="24"/>
        </w:rPr>
        <w:t xml:space="preserve"> - стоимость (цена, тариф) n-ого вида работ (услуг) по содержанию объектов особо ценного движимого имущества, используемого для оказания i-ой </w:t>
      </w:r>
      <w:r w:rsidR="00906C05"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 xml:space="preserve">услуги, учитываемого при расчете базового норматива затрат на общехозяйственные нужды на оказание i-ой </w:t>
      </w:r>
      <w:r w:rsidR="00906C05"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в соответствующем финансовом году.</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В составе затрат на содержание объектов особо ценного движимого имущества, используемого для оказания i-ой </w:t>
      </w:r>
      <w:r w:rsidR="00906C05"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 учитываются следующие виды работ (услуг) по содержанию особо ценного движимого имущества:</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техническое обслуживание и ремонт транспортных средств;</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техническое обслуживание и </w:t>
      </w:r>
      <w:proofErr w:type="spellStart"/>
      <w:r w:rsidRPr="000114FF">
        <w:rPr>
          <w:rFonts w:ascii="Times New Roman" w:hAnsi="Times New Roman" w:cs="Times New Roman"/>
          <w:sz w:val="24"/>
          <w:szCs w:val="24"/>
        </w:rPr>
        <w:t>регламентно-профилактический</w:t>
      </w:r>
      <w:proofErr w:type="spellEnd"/>
      <w:r w:rsidRPr="000114FF">
        <w:rPr>
          <w:rFonts w:ascii="Times New Roman" w:hAnsi="Times New Roman" w:cs="Times New Roman"/>
          <w:sz w:val="24"/>
          <w:szCs w:val="24"/>
        </w:rPr>
        <w:t xml:space="preserve"> ремонт систем кондиционирования и вентиляции;</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техническое обслуживание и </w:t>
      </w:r>
      <w:proofErr w:type="spellStart"/>
      <w:r w:rsidRPr="000114FF">
        <w:rPr>
          <w:rFonts w:ascii="Times New Roman" w:hAnsi="Times New Roman" w:cs="Times New Roman"/>
          <w:sz w:val="24"/>
          <w:szCs w:val="24"/>
        </w:rPr>
        <w:t>регламентно-профилактический</w:t>
      </w:r>
      <w:proofErr w:type="spellEnd"/>
      <w:r w:rsidRPr="000114FF">
        <w:rPr>
          <w:rFonts w:ascii="Times New Roman" w:hAnsi="Times New Roman" w:cs="Times New Roman"/>
          <w:sz w:val="24"/>
          <w:szCs w:val="24"/>
        </w:rPr>
        <w:t xml:space="preserve"> ремонт систем пожарной сигнализации;</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техническое обслуживание и </w:t>
      </w:r>
      <w:proofErr w:type="spellStart"/>
      <w:r w:rsidRPr="000114FF">
        <w:rPr>
          <w:rFonts w:ascii="Times New Roman" w:hAnsi="Times New Roman" w:cs="Times New Roman"/>
          <w:sz w:val="24"/>
          <w:szCs w:val="24"/>
        </w:rPr>
        <w:t>регламентно-профилактический</w:t>
      </w:r>
      <w:proofErr w:type="spellEnd"/>
      <w:r w:rsidRPr="000114FF">
        <w:rPr>
          <w:rFonts w:ascii="Times New Roman" w:hAnsi="Times New Roman" w:cs="Times New Roman"/>
          <w:sz w:val="24"/>
          <w:szCs w:val="24"/>
        </w:rPr>
        <w:t xml:space="preserve"> ремонт систем контроля и управления доступом в здания, сооружения;</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техническое обслуживание и </w:t>
      </w:r>
      <w:proofErr w:type="spellStart"/>
      <w:r w:rsidRPr="000114FF">
        <w:rPr>
          <w:rFonts w:ascii="Times New Roman" w:hAnsi="Times New Roman" w:cs="Times New Roman"/>
          <w:sz w:val="24"/>
          <w:szCs w:val="24"/>
        </w:rPr>
        <w:t>регламентно-профилактический</w:t>
      </w:r>
      <w:proofErr w:type="spellEnd"/>
      <w:r w:rsidRPr="000114FF">
        <w:rPr>
          <w:rFonts w:ascii="Times New Roman" w:hAnsi="Times New Roman" w:cs="Times New Roman"/>
          <w:sz w:val="24"/>
          <w:szCs w:val="24"/>
        </w:rPr>
        <w:t xml:space="preserve"> ремонт систем охранно-тревожной сигнализации;</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lastRenderedPageBreak/>
        <w:t xml:space="preserve">техническое обслуживание и </w:t>
      </w:r>
      <w:proofErr w:type="spellStart"/>
      <w:r w:rsidRPr="000114FF">
        <w:rPr>
          <w:rFonts w:ascii="Times New Roman" w:hAnsi="Times New Roman" w:cs="Times New Roman"/>
          <w:sz w:val="24"/>
          <w:szCs w:val="24"/>
        </w:rPr>
        <w:t>регламентно-профилактический</w:t>
      </w:r>
      <w:proofErr w:type="spellEnd"/>
      <w:r w:rsidRPr="000114FF">
        <w:rPr>
          <w:rFonts w:ascii="Times New Roman" w:hAnsi="Times New Roman" w:cs="Times New Roman"/>
          <w:sz w:val="24"/>
          <w:szCs w:val="24"/>
        </w:rPr>
        <w:t xml:space="preserve"> ремонт систем автоматического диспетчерского управления;</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техническое обслуживание и </w:t>
      </w:r>
      <w:proofErr w:type="spellStart"/>
      <w:r w:rsidRPr="000114FF">
        <w:rPr>
          <w:rFonts w:ascii="Times New Roman" w:hAnsi="Times New Roman" w:cs="Times New Roman"/>
          <w:sz w:val="24"/>
          <w:szCs w:val="24"/>
        </w:rPr>
        <w:t>регламентно-профилактический</w:t>
      </w:r>
      <w:proofErr w:type="spellEnd"/>
      <w:r w:rsidRPr="000114FF">
        <w:rPr>
          <w:rFonts w:ascii="Times New Roman" w:hAnsi="Times New Roman" w:cs="Times New Roman"/>
          <w:sz w:val="24"/>
          <w:szCs w:val="24"/>
        </w:rPr>
        <w:t xml:space="preserve"> ремонт систем видеонаблюдения;</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другие виды работ (услуг) по содержанию особо ценного движимого имущества.</w:t>
      </w:r>
    </w:p>
    <w:p w:rsidR="00620895" w:rsidRPr="000114FF" w:rsidRDefault="00CC45E0"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15</w:t>
      </w:r>
      <w:r w:rsidR="00620895" w:rsidRPr="000114FF">
        <w:rPr>
          <w:rFonts w:ascii="Times New Roman" w:hAnsi="Times New Roman" w:cs="Times New Roman"/>
          <w:sz w:val="24"/>
          <w:szCs w:val="24"/>
        </w:rPr>
        <w:t xml:space="preserve">. Затраты на приобретение услуг связи для оказания i-ой </w:t>
      </w:r>
      <w:r w:rsidR="006B7E9F"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услуги рассчитываются по следующей формуле: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jc w:val="center"/>
        <w:rPr>
          <w:rFonts w:ascii="Times New Roman" w:hAnsi="Times New Roman" w:cs="Times New Roman"/>
          <w:sz w:val="24"/>
          <w:szCs w:val="24"/>
        </w:rPr>
      </w:pPr>
      <w:r w:rsidRPr="000114FF">
        <w:rPr>
          <w:rFonts w:ascii="Times New Roman" w:hAnsi="Times New Roman" w:cs="Times New Roman"/>
          <w:position w:val="-14"/>
          <w:sz w:val="24"/>
          <w:szCs w:val="24"/>
        </w:rPr>
        <w:pict>
          <v:shape id="_x0000_i1066" style="width:96.75pt;height:22.5pt" coordsize="" o:spt="100" adj="0,,0" path="" filled="f" stroked="f">
            <v:stroke joinstyle="miter"/>
            <v:imagedata r:id="rId49" o:title="base_1_183863_104"/>
            <v:formulas/>
            <v:path o:connecttype="segments"/>
          </v:shape>
        </w:pict>
      </w:r>
      <w:r w:rsidR="00620895" w:rsidRPr="000114FF">
        <w:rPr>
          <w:rFonts w:ascii="Times New Roman" w:hAnsi="Times New Roman" w:cs="Times New Roman"/>
          <w:sz w:val="24"/>
          <w:szCs w:val="24"/>
        </w:rPr>
        <w:t>, где: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4"/>
          <w:sz w:val="24"/>
          <w:szCs w:val="24"/>
        </w:rPr>
        <w:pict>
          <v:shape id="_x0000_i1067" style="width:15.75pt;height:22.5pt" coordsize="" o:spt="100" adj="0,,0" path="" filled="f" stroked="f">
            <v:stroke joinstyle="miter"/>
            <v:imagedata r:id="rId50" o:title="base_1_183863_105"/>
            <v:formulas/>
            <v:path o:connecttype="segments"/>
          </v:shape>
        </w:pict>
      </w:r>
      <w:r w:rsidR="00620895" w:rsidRPr="000114FF">
        <w:rPr>
          <w:rFonts w:ascii="Times New Roman" w:hAnsi="Times New Roman" w:cs="Times New Roman"/>
          <w:sz w:val="24"/>
          <w:szCs w:val="24"/>
        </w:rPr>
        <w:t xml:space="preserve"> - значение натуральной </w:t>
      </w:r>
      <w:r w:rsidR="007E6F22" w:rsidRPr="000114FF">
        <w:rPr>
          <w:rFonts w:ascii="Times New Roman" w:hAnsi="Times New Roman" w:cs="Times New Roman"/>
          <w:sz w:val="24"/>
          <w:szCs w:val="24"/>
        </w:rPr>
        <w:t xml:space="preserve">единицы </w:t>
      </w:r>
      <w:r w:rsidR="00620895" w:rsidRPr="000114FF">
        <w:rPr>
          <w:rFonts w:ascii="Times New Roman" w:hAnsi="Times New Roman" w:cs="Times New Roman"/>
          <w:sz w:val="24"/>
          <w:szCs w:val="24"/>
        </w:rPr>
        <w:t xml:space="preserve">потребления p-ой услуги связи, используемой для оказания i-ой </w:t>
      </w:r>
      <w:r w:rsidR="006B7E9F"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 xml:space="preserve">услуги, учитываемой при расчете базового норматива затрат на общехозяйственные нужды на оказание i-ой </w:t>
      </w:r>
      <w:r w:rsidR="006B7E9F"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услуги;</w:t>
      </w: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4"/>
          <w:sz w:val="24"/>
          <w:szCs w:val="24"/>
        </w:rPr>
        <w:pict>
          <v:shape id="_x0000_i1068" style="width:17.25pt;height:22.5pt" coordsize="" o:spt="100" adj="0,,0" path="" filled="f" stroked="f">
            <v:stroke joinstyle="miter"/>
            <v:imagedata r:id="rId51" o:title="base_1_183863_106"/>
            <v:formulas/>
            <v:path o:connecttype="segments"/>
          </v:shape>
        </w:pict>
      </w:r>
      <w:r w:rsidR="00620895" w:rsidRPr="000114FF">
        <w:rPr>
          <w:rFonts w:ascii="Times New Roman" w:hAnsi="Times New Roman" w:cs="Times New Roman"/>
          <w:sz w:val="24"/>
          <w:szCs w:val="24"/>
        </w:rPr>
        <w:t xml:space="preserve"> - стоимость (цена, тариф) p-ой услуги связи, используемой для оказания i-ой </w:t>
      </w:r>
      <w:r w:rsidR="007E6F22"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учитываемой при расчете базового норматива затрат на общехозяйственные нужды на оказание i-ой </w:t>
      </w:r>
      <w:r w:rsidR="007E6F22"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в соответствующем финансовом году.</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В составе затрат на приобретение услуг связи для оказания i-ой </w:t>
      </w:r>
      <w:r w:rsidR="007E6F22"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 учитываются следующие виды услуг связи:</w:t>
      </w:r>
    </w:p>
    <w:p w:rsidR="00620895" w:rsidRPr="000114FF" w:rsidRDefault="00984DAA"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 </w:t>
      </w:r>
      <w:r w:rsidR="00620895" w:rsidRPr="000114FF">
        <w:rPr>
          <w:rFonts w:ascii="Times New Roman" w:hAnsi="Times New Roman" w:cs="Times New Roman"/>
          <w:sz w:val="24"/>
          <w:szCs w:val="24"/>
        </w:rPr>
        <w:t>услуги связи для целей кабельного и (или) эфирного телевизионного вещания и (или) радиовещания;</w:t>
      </w:r>
    </w:p>
    <w:p w:rsidR="00620895" w:rsidRPr="000114FF" w:rsidRDefault="00984DAA"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 </w:t>
      </w:r>
      <w:r w:rsidR="00620895" w:rsidRPr="000114FF">
        <w:rPr>
          <w:rFonts w:ascii="Times New Roman" w:hAnsi="Times New Roman" w:cs="Times New Roman"/>
          <w:sz w:val="24"/>
          <w:szCs w:val="24"/>
        </w:rPr>
        <w:t>услуги телефонной связи (местной, внутризоновой, междугородной и международной телефонной связи);</w:t>
      </w:r>
    </w:p>
    <w:p w:rsidR="00620895" w:rsidRPr="000114FF" w:rsidRDefault="00984DAA"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 </w:t>
      </w:r>
      <w:r w:rsidR="00620895" w:rsidRPr="000114FF">
        <w:rPr>
          <w:rFonts w:ascii="Times New Roman" w:hAnsi="Times New Roman" w:cs="Times New Roman"/>
          <w:sz w:val="24"/>
          <w:szCs w:val="24"/>
        </w:rPr>
        <w:t>услуги почтовой связи;</w:t>
      </w:r>
    </w:p>
    <w:p w:rsidR="00620895" w:rsidRPr="000114FF" w:rsidRDefault="00984DAA"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 </w:t>
      </w:r>
      <w:r w:rsidR="00620895" w:rsidRPr="000114FF">
        <w:rPr>
          <w:rFonts w:ascii="Times New Roman" w:hAnsi="Times New Roman" w:cs="Times New Roman"/>
          <w:sz w:val="24"/>
          <w:szCs w:val="24"/>
        </w:rPr>
        <w:t>услуги связи по передаче данных;</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иные услуги связи.</w:t>
      </w:r>
    </w:p>
    <w:p w:rsidR="00620895" w:rsidRPr="000114FF" w:rsidRDefault="00CC45E0"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16</w:t>
      </w:r>
      <w:r w:rsidR="00620895" w:rsidRPr="000114FF">
        <w:rPr>
          <w:rFonts w:ascii="Times New Roman" w:hAnsi="Times New Roman" w:cs="Times New Roman"/>
          <w:sz w:val="24"/>
          <w:szCs w:val="24"/>
        </w:rPr>
        <w:t xml:space="preserve">. Затраты на приобретение транспортных услуг для i-ой </w:t>
      </w:r>
      <w:r w:rsidR="00C7139A"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рассчитываются по следующей формуле: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jc w:val="center"/>
        <w:rPr>
          <w:rFonts w:ascii="Times New Roman" w:hAnsi="Times New Roman" w:cs="Times New Roman"/>
          <w:sz w:val="24"/>
          <w:szCs w:val="24"/>
        </w:rPr>
      </w:pPr>
      <w:r w:rsidRPr="000114FF">
        <w:rPr>
          <w:rFonts w:ascii="Times New Roman" w:hAnsi="Times New Roman" w:cs="Times New Roman"/>
          <w:position w:val="-14"/>
          <w:sz w:val="24"/>
          <w:szCs w:val="24"/>
        </w:rPr>
        <w:pict>
          <v:shape id="_x0000_i1069" style="width:91.5pt;height:22.5pt" coordsize="" o:spt="100" adj="0,,0" path="" filled="f" stroked="f">
            <v:stroke joinstyle="miter"/>
            <v:imagedata r:id="rId52" o:title="base_1_183863_107"/>
            <v:formulas/>
            <v:path o:connecttype="segments"/>
          </v:shape>
        </w:pict>
      </w:r>
      <w:r w:rsidR="00620895" w:rsidRPr="000114FF">
        <w:rPr>
          <w:rFonts w:ascii="Times New Roman" w:hAnsi="Times New Roman" w:cs="Times New Roman"/>
          <w:sz w:val="24"/>
          <w:szCs w:val="24"/>
        </w:rPr>
        <w:t>, где: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70" style="width:14.25pt;height:21pt" coordsize="" o:spt="100" adj="0,,0" path="" filled="f" stroked="f">
            <v:stroke joinstyle="miter"/>
            <v:imagedata r:id="rId53" o:title="base_1_183863_108"/>
            <v:formulas/>
            <v:path o:connecttype="segments"/>
          </v:shape>
        </w:pict>
      </w:r>
      <w:r w:rsidR="00620895" w:rsidRPr="000114FF">
        <w:rPr>
          <w:rFonts w:ascii="Times New Roman" w:hAnsi="Times New Roman" w:cs="Times New Roman"/>
          <w:sz w:val="24"/>
          <w:szCs w:val="24"/>
        </w:rPr>
        <w:t xml:space="preserve"> - значение натуральной </w:t>
      </w:r>
      <w:r w:rsidR="00C7139A" w:rsidRPr="000114FF">
        <w:rPr>
          <w:rFonts w:ascii="Times New Roman" w:hAnsi="Times New Roman" w:cs="Times New Roman"/>
          <w:sz w:val="24"/>
          <w:szCs w:val="24"/>
        </w:rPr>
        <w:t>единицы</w:t>
      </w:r>
      <w:r w:rsidR="00620895" w:rsidRPr="000114FF">
        <w:rPr>
          <w:rFonts w:ascii="Times New Roman" w:hAnsi="Times New Roman" w:cs="Times New Roman"/>
          <w:sz w:val="24"/>
          <w:szCs w:val="24"/>
        </w:rPr>
        <w:t xml:space="preserve"> потребления r-ой транспортной услуги, используемой при оказании i-ой </w:t>
      </w:r>
      <w:r w:rsidR="00C7139A"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учитываемой при расчете базового норматива затрат на общехозяйственные нужды на оказание i-ой </w:t>
      </w:r>
      <w:r w:rsidR="00C7139A"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w:t>
      </w: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71" style="width:15.75pt;height:21pt" coordsize="" o:spt="100" adj="0,,0" path="" filled="f" stroked="f">
            <v:stroke joinstyle="miter"/>
            <v:imagedata r:id="rId54" o:title="base_1_183863_109"/>
            <v:formulas/>
            <v:path o:connecttype="segments"/>
          </v:shape>
        </w:pict>
      </w:r>
      <w:r w:rsidR="00620895" w:rsidRPr="000114FF">
        <w:rPr>
          <w:rFonts w:ascii="Times New Roman" w:hAnsi="Times New Roman" w:cs="Times New Roman"/>
          <w:sz w:val="24"/>
          <w:szCs w:val="24"/>
        </w:rPr>
        <w:t xml:space="preserve"> - стоимость (цена, тариф) r-ой транспортной услуги, используемой при оказании i-ой </w:t>
      </w:r>
      <w:r w:rsidR="00C7139A"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учитываемой при расчете базового норматива затрат на общехозяйственные нужды на оказание i-ой </w:t>
      </w:r>
      <w:r w:rsidR="00C7139A"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услуги в соответствующем финансовом году.</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В составе затрат на приобретение транспортных услуг для i-ой </w:t>
      </w:r>
      <w:r w:rsidR="00C7139A" w:rsidRPr="000114FF">
        <w:rPr>
          <w:rFonts w:ascii="Times New Roman" w:hAnsi="Times New Roman" w:cs="Times New Roman"/>
          <w:sz w:val="24"/>
          <w:szCs w:val="24"/>
        </w:rPr>
        <w:t xml:space="preserve">муниципальной </w:t>
      </w:r>
      <w:r w:rsidRPr="000114FF">
        <w:rPr>
          <w:rFonts w:ascii="Times New Roman" w:hAnsi="Times New Roman" w:cs="Times New Roman"/>
          <w:sz w:val="24"/>
          <w:szCs w:val="24"/>
        </w:rPr>
        <w:t>услуги учитываются следующие виды транспортных услуг:</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доставки грузов;</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найма транспортных средств;</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проезда работника к месту оказания </w:t>
      </w:r>
      <w:r w:rsidR="00C7139A"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w:t>
      </w:r>
    </w:p>
    <w:p w:rsidR="00620895" w:rsidRPr="000114FF" w:rsidRDefault="0062089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иные транспортные услуги.</w:t>
      </w:r>
    </w:p>
    <w:p w:rsidR="00620895" w:rsidRPr="000114FF" w:rsidRDefault="00CC45E0" w:rsidP="00620895">
      <w:pPr>
        <w:pStyle w:val="ConsPlusNormal"/>
        <w:ind w:firstLine="540"/>
        <w:jc w:val="both"/>
        <w:rPr>
          <w:rFonts w:ascii="Times New Roman" w:hAnsi="Times New Roman" w:cs="Times New Roman"/>
          <w:sz w:val="24"/>
          <w:szCs w:val="24"/>
        </w:rPr>
      </w:pPr>
      <w:bookmarkStart w:id="3" w:name="P242"/>
      <w:bookmarkEnd w:id="3"/>
      <w:r w:rsidRPr="000114FF">
        <w:rPr>
          <w:rFonts w:ascii="Times New Roman" w:hAnsi="Times New Roman" w:cs="Times New Roman"/>
          <w:sz w:val="24"/>
          <w:szCs w:val="24"/>
        </w:rPr>
        <w:t>17</w:t>
      </w:r>
      <w:r w:rsidR="00620895" w:rsidRPr="000114FF">
        <w:rPr>
          <w:rFonts w:ascii="Times New Roman" w:hAnsi="Times New Roman" w:cs="Times New Roman"/>
          <w:sz w:val="24"/>
          <w:szCs w:val="24"/>
        </w:rPr>
        <w:t xml:space="preserve">. Затраты на оплату труда с начислениями на выплаты по оплате труда работников, которые не принимают непосредственного участия в оказании i-ой </w:t>
      </w:r>
      <w:r w:rsidR="001F51ED"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рассчитываются по следующей формуле: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jc w:val="center"/>
        <w:rPr>
          <w:rFonts w:ascii="Times New Roman" w:hAnsi="Times New Roman" w:cs="Times New Roman"/>
          <w:sz w:val="24"/>
          <w:szCs w:val="24"/>
        </w:rPr>
      </w:pPr>
      <w:r w:rsidRPr="000114FF">
        <w:rPr>
          <w:rFonts w:ascii="Times New Roman" w:hAnsi="Times New Roman" w:cs="Times New Roman"/>
          <w:position w:val="-14"/>
          <w:sz w:val="24"/>
          <w:szCs w:val="24"/>
        </w:rPr>
        <w:pict>
          <v:shape id="_x0000_i1072" style="width:96pt;height:22.5pt" coordsize="" o:spt="100" adj="0,,0" path="" filled="f" stroked="f">
            <v:stroke joinstyle="miter"/>
            <v:imagedata r:id="rId55" o:title="base_1_183863_110"/>
            <v:formulas/>
            <v:path o:connecttype="segments"/>
          </v:shape>
        </w:pict>
      </w:r>
      <w:r w:rsidR="00620895" w:rsidRPr="000114FF">
        <w:rPr>
          <w:rFonts w:ascii="Times New Roman" w:hAnsi="Times New Roman" w:cs="Times New Roman"/>
          <w:sz w:val="24"/>
          <w:szCs w:val="24"/>
        </w:rPr>
        <w:t>, где: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lastRenderedPageBreak/>
        <w:pict>
          <v:shape id="_x0000_i1073" style="width:14.25pt;height:21pt" coordsize="" o:spt="100" adj="0,,0" path="" filled="f" stroked="f">
            <v:stroke joinstyle="miter"/>
            <v:imagedata r:id="rId56" o:title="base_1_183863_111"/>
            <v:formulas/>
            <v:path o:connecttype="segments"/>
          </v:shape>
        </w:pict>
      </w:r>
      <w:r w:rsidR="00620895" w:rsidRPr="000114FF">
        <w:rPr>
          <w:rFonts w:ascii="Times New Roman" w:hAnsi="Times New Roman" w:cs="Times New Roman"/>
          <w:sz w:val="24"/>
          <w:szCs w:val="24"/>
        </w:rPr>
        <w:t xml:space="preserve"> - значение натуральной нормы рабочего времени s-ого работника, который не принимает непосредственного участия в оказании </w:t>
      </w:r>
      <w:r w:rsidR="001F51ED"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учитываемой при расчете базового норматива затрат на общехозяйственные нужды на оказание i-ой </w:t>
      </w:r>
      <w:r w:rsidR="001F51ED"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w:t>
      </w: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74" style="width:15.75pt;height:21pt" coordsize="" o:spt="100" adj="0,,0" path="" filled="f" stroked="f">
            <v:stroke joinstyle="miter"/>
            <v:imagedata r:id="rId57" o:title="base_1_183863_112"/>
            <v:formulas/>
            <v:path o:connecttype="segments"/>
          </v:shape>
        </w:pict>
      </w:r>
      <w:r w:rsidR="00620895" w:rsidRPr="000114FF">
        <w:rPr>
          <w:rFonts w:ascii="Times New Roman" w:hAnsi="Times New Roman" w:cs="Times New Roman"/>
          <w:sz w:val="24"/>
          <w:szCs w:val="24"/>
        </w:rPr>
        <w:t xml:space="preserve"> </w:t>
      </w:r>
      <w:proofErr w:type="gramStart"/>
      <w:r w:rsidR="00620895" w:rsidRPr="000114FF">
        <w:rPr>
          <w:rFonts w:ascii="Times New Roman" w:hAnsi="Times New Roman" w:cs="Times New Roman"/>
          <w:sz w:val="24"/>
          <w:szCs w:val="24"/>
        </w:rPr>
        <w:t xml:space="preserve">- размер повременной (часовой, дневной, месячной, годовой) оплаты труда s-ого работника, который не принимает непосредственного участия в оказании </w:t>
      </w:r>
      <w:r w:rsidR="001F51ED"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учитываемой при расчете базового норматива затрат на общехозяйственные нужды на оказание i-ой </w:t>
      </w:r>
      <w:r w:rsidR="001F51ED"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w:t>
      </w:r>
      <w:proofErr w:type="gramEnd"/>
    </w:p>
    <w:p w:rsidR="00620895" w:rsidRPr="000114FF" w:rsidRDefault="00620895" w:rsidP="00620895">
      <w:pPr>
        <w:pStyle w:val="ConsPlusNormal"/>
        <w:ind w:firstLine="540"/>
        <w:jc w:val="both"/>
        <w:rPr>
          <w:rFonts w:ascii="Times New Roman" w:hAnsi="Times New Roman" w:cs="Times New Roman"/>
          <w:sz w:val="24"/>
          <w:szCs w:val="24"/>
        </w:rPr>
      </w:pPr>
      <w:proofErr w:type="gramStart"/>
      <w:r w:rsidRPr="000114FF">
        <w:rPr>
          <w:rFonts w:ascii="Times New Roman" w:hAnsi="Times New Roman" w:cs="Times New Roman"/>
          <w:sz w:val="24"/>
          <w:szCs w:val="24"/>
        </w:rPr>
        <w:t xml:space="preserve">Размер повременной (часовой, дневной, месячной, годовой) оплаты труда с начислениями на выплаты по оплате труда s-ого работника, которые не принимает непосредственного участия в оказании i-ой </w:t>
      </w:r>
      <w:r w:rsidR="001F51ED"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 определяется исходя из годового фонда оплаты труда и годового фонда рабочего времени работников, относимого на оказание i-ой </w:t>
      </w:r>
      <w:r w:rsidR="00C0586F"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w:t>
      </w:r>
      <w:proofErr w:type="gramEnd"/>
    </w:p>
    <w:p w:rsidR="00620895" w:rsidRPr="000114FF" w:rsidRDefault="00CC45E0" w:rsidP="00620895">
      <w:pPr>
        <w:pStyle w:val="ConsPlusNormal"/>
        <w:ind w:firstLine="540"/>
        <w:jc w:val="both"/>
        <w:rPr>
          <w:rFonts w:ascii="Times New Roman" w:hAnsi="Times New Roman" w:cs="Times New Roman"/>
          <w:sz w:val="24"/>
          <w:szCs w:val="24"/>
        </w:rPr>
      </w:pPr>
      <w:bookmarkStart w:id="4" w:name="P253"/>
      <w:bookmarkEnd w:id="4"/>
      <w:r w:rsidRPr="000114FF">
        <w:rPr>
          <w:rFonts w:ascii="Times New Roman" w:hAnsi="Times New Roman" w:cs="Times New Roman"/>
          <w:sz w:val="24"/>
          <w:szCs w:val="24"/>
        </w:rPr>
        <w:t>18</w:t>
      </w:r>
      <w:r w:rsidR="00620895" w:rsidRPr="000114FF">
        <w:rPr>
          <w:rFonts w:ascii="Times New Roman" w:hAnsi="Times New Roman" w:cs="Times New Roman"/>
          <w:sz w:val="24"/>
          <w:szCs w:val="24"/>
        </w:rPr>
        <w:t xml:space="preserve">. Затраты на прочие общехозяйственные нужды на оказание i-ой </w:t>
      </w:r>
      <w:r w:rsidR="00CF3277"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услуги, рассчитываются по формуле: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jc w:val="center"/>
        <w:rPr>
          <w:rFonts w:ascii="Times New Roman" w:hAnsi="Times New Roman" w:cs="Times New Roman"/>
          <w:sz w:val="24"/>
          <w:szCs w:val="24"/>
        </w:rPr>
      </w:pPr>
      <w:r w:rsidRPr="000114FF">
        <w:rPr>
          <w:rFonts w:ascii="Times New Roman" w:hAnsi="Times New Roman" w:cs="Times New Roman"/>
          <w:position w:val="-30"/>
          <w:sz w:val="24"/>
          <w:szCs w:val="24"/>
        </w:rPr>
        <w:pict>
          <v:shape id="_x0000_i1075" style="width:96.75pt;height:39.75pt" coordsize="" o:spt="100" adj="0,,0" path="" filled="f" stroked="f">
            <v:stroke joinstyle="miter"/>
            <v:imagedata r:id="rId58" o:title="base_1_183863_113"/>
            <v:formulas/>
            <v:path o:connecttype="segments"/>
          </v:shape>
        </w:pict>
      </w:r>
      <w:r w:rsidR="00620895" w:rsidRPr="000114FF">
        <w:rPr>
          <w:rFonts w:ascii="Times New Roman" w:hAnsi="Times New Roman" w:cs="Times New Roman"/>
          <w:sz w:val="24"/>
          <w:szCs w:val="24"/>
        </w:rPr>
        <w:t>, где:</w:t>
      </w:r>
    </w:p>
    <w:p w:rsidR="00620895" w:rsidRPr="000114FF" w:rsidRDefault="00620895" w:rsidP="00620895">
      <w:pPr>
        <w:pStyle w:val="ConsPlusNormal"/>
        <w:jc w:val="both"/>
        <w:rPr>
          <w:rFonts w:ascii="Times New Roman" w:hAnsi="Times New Roman" w:cs="Times New Roman"/>
          <w:sz w:val="24"/>
          <w:szCs w:val="24"/>
        </w:rPr>
      </w:pP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76" style="width:14.25pt;height:21pt" coordsize="" o:spt="100" adj="0,,0" path="" filled="f" stroked="f">
            <v:stroke joinstyle="miter"/>
            <v:imagedata r:id="rId59" o:title="base_1_183863_114"/>
            <v:formulas/>
            <v:path o:connecttype="segments"/>
          </v:shape>
        </w:pict>
      </w:r>
      <w:r w:rsidR="00620895" w:rsidRPr="000114FF">
        <w:rPr>
          <w:rFonts w:ascii="Times New Roman" w:hAnsi="Times New Roman" w:cs="Times New Roman"/>
          <w:sz w:val="24"/>
          <w:szCs w:val="24"/>
        </w:rPr>
        <w:t xml:space="preserve"> </w:t>
      </w:r>
      <w:proofErr w:type="gramStart"/>
      <w:r w:rsidR="00620895" w:rsidRPr="000114FF">
        <w:rPr>
          <w:rFonts w:ascii="Times New Roman" w:hAnsi="Times New Roman" w:cs="Times New Roman"/>
          <w:sz w:val="24"/>
          <w:szCs w:val="24"/>
        </w:rPr>
        <w:t xml:space="preserve">- значение натуральной </w:t>
      </w:r>
      <w:r w:rsidR="00C0586F" w:rsidRPr="000114FF">
        <w:rPr>
          <w:rFonts w:ascii="Times New Roman" w:hAnsi="Times New Roman" w:cs="Times New Roman"/>
          <w:sz w:val="24"/>
          <w:szCs w:val="24"/>
        </w:rPr>
        <w:t xml:space="preserve">единицы </w:t>
      </w:r>
      <w:r w:rsidR="00620895" w:rsidRPr="000114FF">
        <w:rPr>
          <w:rFonts w:ascii="Times New Roman" w:hAnsi="Times New Roman" w:cs="Times New Roman"/>
          <w:sz w:val="24"/>
          <w:szCs w:val="24"/>
        </w:rPr>
        <w:t xml:space="preserve"> приобретение t-ого товара (работы, услуги), затраты на приобретение которого относятся на оказание i-ой </w:t>
      </w:r>
      <w:r w:rsidR="00C0586F"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 xml:space="preserve">услуги, и не учтенные в затратах на коммунальные услуги, содержание объектов недвижимого и объектов особо ценного движимого имущества, используемого для оказания i-ой </w:t>
      </w:r>
      <w:r w:rsidR="00C0586F"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услуги, на приобретение услуг связи, транспортных услуг и оплату труда с начислениями на выплаты по оплате труда работников, которые не</w:t>
      </w:r>
      <w:proofErr w:type="gramEnd"/>
      <w:r w:rsidR="00620895" w:rsidRPr="000114FF">
        <w:rPr>
          <w:rFonts w:ascii="Times New Roman" w:hAnsi="Times New Roman" w:cs="Times New Roman"/>
          <w:sz w:val="24"/>
          <w:szCs w:val="24"/>
        </w:rPr>
        <w:t xml:space="preserve"> </w:t>
      </w:r>
      <w:proofErr w:type="gramStart"/>
      <w:r w:rsidR="00620895" w:rsidRPr="000114FF">
        <w:rPr>
          <w:rFonts w:ascii="Times New Roman" w:hAnsi="Times New Roman" w:cs="Times New Roman"/>
          <w:sz w:val="24"/>
          <w:szCs w:val="24"/>
        </w:rPr>
        <w:t xml:space="preserve">принимают непосредственного участия в оказании i-ой </w:t>
      </w:r>
      <w:r w:rsidR="00C0586F"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 xml:space="preserve">услуги (далее - товар (работа, услуга), направляемый на общехозяйственные нужды для оказания i-ой </w:t>
      </w:r>
      <w:r w:rsidR="00C0586F"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 xml:space="preserve">услуги), скорректированное на количество </w:t>
      </w:r>
      <w:r w:rsidR="00C0586F"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 xml:space="preserve">услуг, которое может быть оказано в год с учетом нормативных сроков оказания i-ой </w:t>
      </w:r>
      <w:r w:rsidR="00C0586F"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и регламентных сроков перерывов между оказанием i-ой </w:t>
      </w:r>
      <w:r w:rsidR="00C0586F"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w:t>
      </w:r>
      <w:proofErr w:type="gramEnd"/>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77" style="width:15.75pt;height:21pt" coordsize="" o:spt="100" adj="0,,0" path="" filled="f" stroked="f">
            <v:stroke joinstyle="miter"/>
            <v:imagedata r:id="rId60" o:title="base_1_183863_115"/>
            <v:formulas/>
            <v:path o:connecttype="segments"/>
          </v:shape>
        </w:pict>
      </w:r>
      <w:r w:rsidR="00620895" w:rsidRPr="000114FF">
        <w:rPr>
          <w:rFonts w:ascii="Times New Roman" w:hAnsi="Times New Roman" w:cs="Times New Roman"/>
          <w:sz w:val="24"/>
          <w:szCs w:val="24"/>
        </w:rPr>
        <w:t xml:space="preserve"> - стоимость (цена, тариф) t-ого товара (работы, услуги), направляемого на общехозяйственные нужды для оказания i-ой </w:t>
      </w:r>
      <w:r w:rsidR="00C0586F" w:rsidRPr="000114FF">
        <w:rPr>
          <w:rFonts w:ascii="Times New Roman" w:hAnsi="Times New Roman" w:cs="Times New Roman"/>
          <w:sz w:val="24"/>
          <w:szCs w:val="24"/>
        </w:rPr>
        <w:t xml:space="preserve">муниципальной </w:t>
      </w:r>
      <w:r w:rsidR="00620895" w:rsidRPr="000114FF">
        <w:rPr>
          <w:rFonts w:ascii="Times New Roman" w:hAnsi="Times New Roman" w:cs="Times New Roman"/>
          <w:sz w:val="24"/>
          <w:szCs w:val="24"/>
        </w:rPr>
        <w:t>услуги в соответствующем финансовом году;</w:t>
      </w:r>
    </w:p>
    <w:p w:rsidR="00620895" w:rsidRPr="000114FF" w:rsidRDefault="00F83635" w:rsidP="00620895">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2"/>
          <w:sz w:val="24"/>
          <w:szCs w:val="24"/>
        </w:rPr>
        <w:pict>
          <v:shape id="_x0000_i1078" style="width:15.75pt;height:21pt" coordsize="" o:spt="100" adj="0,,0" path="" filled="f" stroked="f">
            <v:stroke joinstyle="miter"/>
            <v:imagedata r:id="rId61" o:title="base_1_183863_116"/>
            <v:formulas/>
            <v:path o:connecttype="segments"/>
          </v:shape>
        </w:pict>
      </w:r>
      <w:r w:rsidR="00620895" w:rsidRPr="000114FF">
        <w:rPr>
          <w:rFonts w:ascii="Times New Roman" w:hAnsi="Times New Roman" w:cs="Times New Roman"/>
          <w:sz w:val="24"/>
          <w:szCs w:val="24"/>
        </w:rPr>
        <w:t xml:space="preserve"> - срок использования t-ого товара (работы, услуги), направляемого на общехозяйственные нужды для оказания i-ой </w:t>
      </w:r>
      <w:r w:rsidR="00C0586F" w:rsidRPr="000114FF">
        <w:rPr>
          <w:rFonts w:ascii="Times New Roman" w:hAnsi="Times New Roman" w:cs="Times New Roman"/>
          <w:sz w:val="24"/>
          <w:szCs w:val="24"/>
        </w:rPr>
        <w:t>муниципальной</w:t>
      </w:r>
      <w:r w:rsidR="00620895" w:rsidRPr="000114FF">
        <w:rPr>
          <w:rFonts w:ascii="Times New Roman" w:hAnsi="Times New Roman" w:cs="Times New Roman"/>
          <w:sz w:val="24"/>
          <w:szCs w:val="24"/>
        </w:rPr>
        <w:t xml:space="preserve"> услуги (в годах).</w:t>
      </w:r>
    </w:p>
    <w:p w:rsidR="00620895" w:rsidRPr="000114FF" w:rsidRDefault="00620895" w:rsidP="00515204">
      <w:pPr>
        <w:pStyle w:val="ConsPlusNormal"/>
        <w:ind w:firstLine="0"/>
        <w:jc w:val="both"/>
        <w:rPr>
          <w:rFonts w:ascii="Times New Roman" w:hAnsi="Times New Roman" w:cs="Times New Roman"/>
          <w:sz w:val="24"/>
          <w:szCs w:val="24"/>
        </w:rPr>
      </w:pPr>
      <w:bookmarkStart w:id="5" w:name="P263"/>
      <w:bookmarkEnd w:id="5"/>
    </w:p>
    <w:p w:rsidR="007C1B28" w:rsidRPr="000114FF" w:rsidRDefault="007C1B28" w:rsidP="00515204">
      <w:pPr>
        <w:pStyle w:val="ConsPlusNormal"/>
        <w:ind w:firstLine="0"/>
        <w:jc w:val="both"/>
        <w:rPr>
          <w:rFonts w:ascii="Times New Roman" w:hAnsi="Times New Roman" w:cs="Times New Roman"/>
          <w:sz w:val="24"/>
          <w:szCs w:val="24"/>
        </w:rPr>
      </w:pPr>
    </w:p>
    <w:p w:rsidR="007C1B28" w:rsidRPr="000114FF" w:rsidRDefault="007C1B28" w:rsidP="007C1B28">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19. Отраслевой корректирующий коэффициент рассчитывается к базовому нормативу затрат на оказание i-ой </w:t>
      </w:r>
      <w:r w:rsidR="00234332"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 исходя из соответствующих показателей отраслевой специфики, по формуле:</w:t>
      </w:r>
    </w:p>
    <w:p w:rsidR="007C1B28" w:rsidRPr="000114FF" w:rsidRDefault="007C1B28" w:rsidP="007C1B28">
      <w:pPr>
        <w:pStyle w:val="ConsPlusNormal"/>
        <w:jc w:val="both"/>
        <w:rPr>
          <w:rFonts w:ascii="Times New Roman" w:hAnsi="Times New Roman" w:cs="Times New Roman"/>
          <w:sz w:val="24"/>
          <w:szCs w:val="24"/>
        </w:rPr>
      </w:pPr>
    </w:p>
    <w:p w:rsidR="007C1B28" w:rsidRPr="000114FF" w:rsidRDefault="00F83635" w:rsidP="007C1B28">
      <w:pPr>
        <w:pStyle w:val="ConsPlusNormal"/>
        <w:jc w:val="center"/>
        <w:rPr>
          <w:rFonts w:ascii="Times New Roman" w:hAnsi="Times New Roman" w:cs="Times New Roman"/>
          <w:sz w:val="24"/>
          <w:szCs w:val="24"/>
        </w:rPr>
      </w:pPr>
      <w:r w:rsidRPr="000114FF">
        <w:rPr>
          <w:rFonts w:ascii="Times New Roman" w:hAnsi="Times New Roman" w:cs="Times New Roman"/>
          <w:position w:val="-30"/>
          <w:sz w:val="24"/>
          <w:szCs w:val="24"/>
        </w:rPr>
        <w:pict>
          <v:shape id="_x0000_i1079" style="width:63pt;height:41.25pt" coordsize="" o:spt="100" adj="0,,0" path="" filled="f" stroked="f">
            <v:stroke joinstyle="miter"/>
            <v:imagedata r:id="rId62" o:title="base_1_183863_117"/>
            <v:formulas/>
            <v:path o:connecttype="segments"/>
          </v:shape>
        </w:pict>
      </w:r>
      <w:r w:rsidR="007C1B28" w:rsidRPr="000114FF">
        <w:rPr>
          <w:rFonts w:ascii="Times New Roman" w:hAnsi="Times New Roman" w:cs="Times New Roman"/>
          <w:sz w:val="24"/>
          <w:szCs w:val="24"/>
        </w:rPr>
        <w:t>, где:</w:t>
      </w:r>
    </w:p>
    <w:p w:rsidR="007C1B28" w:rsidRPr="000114FF" w:rsidRDefault="007C1B28" w:rsidP="007C1B28">
      <w:pPr>
        <w:pStyle w:val="ConsPlusNormal"/>
        <w:jc w:val="both"/>
        <w:rPr>
          <w:rFonts w:ascii="Times New Roman" w:hAnsi="Times New Roman" w:cs="Times New Roman"/>
          <w:sz w:val="24"/>
          <w:szCs w:val="24"/>
        </w:rPr>
      </w:pPr>
    </w:p>
    <w:p w:rsidR="007C1B28" w:rsidRPr="000114FF" w:rsidRDefault="00F83635" w:rsidP="007C1B28">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4"/>
          <w:sz w:val="24"/>
          <w:szCs w:val="24"/>
        </w:rPr>
        <w:pict>
          <v:shape id="_x0000_i1080" style="width:25.5pt;height:22.5pt" coordsize="" o:spt="100" adj="0,,0" path="" filled="f" stroked="f">
            <v:stroke joinstyle="miter"/>
            <v:imagedata r:id="rId63" o:title="base_1_183863_118"/>
            <v:formulas/>
            <v:path o:connecttype="segments"/>
          </v:shape>
        </w:pict>
      </w:r>
      <w:r w:rsidR="007C1B28" w:rsidRPr="000114FF">
        <w:rPr>
          <w:rFonts w:ascii="Times New Roman" w:hAnsi="Times New Roman" w:cs="Times New Roman"/>
          <w:sz w:val="24"/>
          <w:szCs w:val="24"/>
        </w:rPr>
        <w:t xml:space="preserve"> - значение базового норматива затрат на оказание i-ой </w:t>
      </w:r>
      <w:r w:rsidR="00234332" w:rsidRPr="000114FF">
        <w:rPr>
          <w:rFonts w:ascii="Times New Roman" w:hAnsi="Times New Roman" w:cs="Times New Roman"/>
          <w:sz w:val="24"/>
          <w:szCs w:val="24"/>
        </w:rPr>
        <w:t>муниципальной</w:t>
      </w:r>
      <w:r w:rsidR="007C1B28" w:rsidRPr="000114FF">
        <w:rPr>
          <w:rFonts w:ascii="Times New Roman" w:hAnsi="Times New Roman" w:cs="Times New Roman"/>
          <w:sz w:val="24"/>
          <w:szCs w:val="24"/>
        </w:rPr>
        <w:t xml:space="preserve"> услуги:</w:t>
      </w:r>
      <w:r w:rsidR="00D362C4" w:rsidRPr="000114FF">
        <w:rPr>
          <w:rFonts w:ascii="Times New Roman" w:hAnsi="Times New Roman" w:cs="Times New Roman"/>
          <w:sz w:val="24"/>
          <w:szCs w:val="24"/>
        </w:rPr>
        <w:t xml:space="preserve"> </w:t>
      </w:r>
    </w:p>
    <w:p w:rsidR="007C1B28" w:rsidRPr="000114FF" w:rsidRDefault="007C1B28" w:rsidP="007C1B28">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lastRenderedPageBreak/>
        <w:t xml:space="preserve">значений натуральных </w:t>
      </w:r>
      <w:r w:rsidR="0099330B" w:rsidRPr="000114FF">
        <w:rPr>
          <w:rFonts w:ascii="Times New Roman" w:hAnsi="Times New Roman" w:cs="Times New Roman"/>
          <w:sz w:val="24"/>
          <w:szCs w:val="24"/>
        </w:rPr>
        <w:t>единиц</w:t>
      </w:r>
      <w:r w:rsidRPr="000114FF">
        <w:rPr>
          <w:rFonts w:ascii="Times New Roman" w:hAnsi="Times New Roman" w:cs="Times New Roman"/>
          <w:sz w:val="24"/>
          <w:szCs w:val="24"/>
        </w:rPr>
        <w:t xml:space="preserve">, выраженных в натуральных показателях, соответствующих параметрам оказания i-ой </w:t>
      </w:r>
      <w:r w:rsidR="00234332"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 с учетом показателей отраслевой специфики;</w:t>
      </w:r>
    </w:p>
    <w:p w:rsidR="007C1B28" w:rsidRPr="000114FF" w:rsidRDefault="007C1B28" w:rsidP="007C1B28">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перечня материальных запасов, товаров, работ, услуг, особо ценного движимого и недвижимого имущества, потребляемого (используемого) при оказании i-ой </w:t>
      </w:r>
      <w:r w:rsidR="00234332"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 с учетом показателей отраслевой специфики;</w:t>
      </w:r>
    </w:p>
    <w:p w:rsidR="007C1B28" w:rsidRPr="000114FF" w:rsidRDefault="007C1B28" w:rsidP="007C1B28">
      <w:pPr>
        <w:pStyle w:val="ConsPlusNormal"/>
        <w:ind w:firstLine="540"/>
        <w:jc w:val="both"/>
        <w:rPr>
          <w:rFonts w:ascii="Times New Roman" w:hAnsi="Times New Roman" w:cs="Times New Roman"/>
          <w:sz w:val="24"/>
          <w:szCs w:val="24"/>
        </w:rPr>
      </w:pPr>
      <w:proofErr w:type="gramStart"/>
      <w:r w:rsidRPr="000114FF">
        <w:rPr>
          <w:rFonts w:ascii="Times New Roman" w:hAnsi="Times New Roman" w:cs="Times New Roman"/>
          <w:sz w:val="24"/>
          <w:szCs w:val="24"/>
        </w:rPr>
        <w:t xml:space="preserve">размеров повременной (часовой, дневной, месячной, годовой) оплаты труда работников, непосредственно связанных с оказанием </w:t>
      </w:r>
      <w:r w:rsidR="00341D8A"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 и не принимающих непосредственного участия в оказании </w:t>
      </w:r>
      <w:r w:rsidR="00341D8A"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 затраты на оплату труда которых учитываются в базовом нормативе затрат на общехозяйственные нужды на оказание i-ой </w:t>
      </w:r>
      <w:r w:rsidR="00341D8A"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 с учетом окладов (должностных окладов), ставок заработной платы, выплат компенсационного и стимулирующего характера, соответствующих показателям отраслевой специфики, с</w:t>
      </w:r>
      <w:proofErr w:type="gramEnd"/>
      <w:r w:rsidRPr="000114FF">
        <w:rPr>
          <w:rFonts w:ascii="Times New Roman" w:hAnsi="Times New Roman" w:cs="Times New Roman"/>
          <w:sz w:val="24"/>
          <w:szCs w:val="24"/>
        </w:rPr>
        <w:t xml:space="preserve"> начислениями на выплаты по оплате труда;</w:t>
      </w:r>
    </w:p>
    <w:p w:rsidR="007C1B28" w:rsidRPr="000114FF" w:rsidRDefault="007C1B28" w:rsidP="007C1B28">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стоимости (цены, тарифа) материальных запасов, особо ценного движимого имущества, работ и услуг, учитываемых при определении базового норматива затрат на оказание </w:t>
      </w:r>
      <w:r w:rsidR="00341D8A" w:rsidRPr="000114FF">
        <w:rPr>
          <w:rFonts w:ascii="Times New Roman" w:hAnsi="Times New Roman" w:cs="Times New Roman"/>
          <w:sz w:val="24"/>
          <w:szCs w:val="24"/>
        </w:rPr>
        <w:t>муниципальной</w:t>
      </w:r>
      <w:r w:rsidRPr="000114FF">
        <w:rPr>
          <w:rFonts w:ascii="Times New Roman" w:hAnsi="Times New Roman" w:cs="Times New Roman"/>
          <w:sz w:val="24"/>
          <w:szCs w:val="24"/>
        </w:rPr>
        <w:t xml:space="preserve"> услуги.</w:t>
      </w:r>
    </w:p>
    <w:p w:rsidR="007C1B28" w:rsidRPr="000114FF" w:rsidRDefault="007C1B28" w:rsidP="007C1B28">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 xml:space="preserve">Информации о </w:t>
      </w:r>
      <w:r w:rsidR="00341D8A" w:rsidRPr="000114FF">
        <w:rPr>
          <w:rFonts w:ascii="Times New Roman" w:hAnsi="Times New Roman" w:cs="Times New Roman"/>
          <w:sz w:val="24"/>
          <w:szCs w:val="24"/>
        </w:rPr>
        <w:t xml:space="preserve">муниципальной </w:t>
      </w:r>
      <w:r w:rsidRPr="000114FF">
        <w:rPr>
          <w:rFonts w:ascii="Times New Roman" w:hAnsi="Times New Roman" w:cs="Times New Roman"/>
          <w:sz w:val="24"/>
          <w:szCs w:val="24"/>
        </w:rPr>
        <w:t>услуге с учетом показателей отраслевой специфики, утвержденной в одной реестровой записи базового (отраслевого) перечня или ведомственного перечня государственных услуг (работ), может соответствовать только один отраслевой корректирующий коэффициент.</w:t>
      </w:r>
    </w:p>
    <w:p w:rsidR="007C1B28" w:rsidRPr="000114FF" w:rsidRDefault="00720531" w:rsidP="007C1B28">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20.</w:t>
      </w:r>
      <w:r w:rsidR="007C1B28" w:rsidRPr="000114FF">
        <w:rPr>
          <w:rFonts w:ascii="Times New Roman" w:hAnsi="Times New Roman" w:cs="Times New Roman"/>
          <w:sz w:val="24"/>
          <w:szCs w:val="24"/>
        </w:rPr>
        <w:t xml:space="preserve"> Территориальный корректирующий коэффициент устанавливается в разрезе учреждений, оказывающей </w:t>
      </w:r>
      <w:proofErr w:type="spellStart"/>
      <w:r w:rsidR="007C1B28" w:rsidRPr="000114FF">
        <w:rPr>
          <w:rFonts w:ascii="Times New Roman" w:hAnsi="Times New Roman" w:cs="Times New Roman"/>
          <w:sz w:val="24"/>
          <w:szCs w:val="24"/>
        </w:rPr>
        <w:t>i-ую</w:t>
      </w:r>
      <w:proofErr w:type="spellEnd"/>
      <w:r w:rsidR="007C1B28" w:rsidRPr="000114FF">
        <w:rPr>
          <w:rFonts w:ascii="Times New Roman" w:hAnsi="Times New Roman" w:cs="Times New Roman"/>
          <w:sz w:val="24"/>
          <w:szCs w:val="24"/>
        </w:rPr>
        <w:t xml:space="preserve"> </w:t>
      </w:r>
      <w:r w:rsidR="00AF67D7" w:rsidRPr="000114FF">
        <w:rPr>
          <w:rFonts w:ascii="Times New Roman" w:hAnsi="Times New Roman" w:cs="Times New Roman"/>
          <w:sz w:val="24"/>
          <w:szCs w:val="24"/>
        </w:rPr>
        <w:t>муниципальной</w:t>
      </w:r>
      <w:r w:rsidR="007C1B28" w:rsidRPr="000114FF">
        <w:rPr>
          <w:rFonts w:ascii="Times New Roman" w:hAnsi="Times New Roman" w:cs="Times New Roman"/>
          <w:sz w:val="24"/>
          <w:szCs w:val="24"/>
        </w:rPr>
        <w:t xml:space="preserve"> услугу, к базовому нормативу затрат на оказание i-ой </w:t>
      </w:r>
      <w:r w:rsidR="00AF67D7" w:rsidRPr="000114FF">
        <w:rPr>
          <w:rFonts w:ascii="Times New Roman" w:hAnsi="Times New Roman" w:cs="Times New Roman"/>
          <w:sz w:val="24"/>
          <w:szCs w:val="24"/>
        </w:rPr>
        <w:t>муниципальной</w:t>
      </w:r>
      <w:r w:rsidR="007C1B28" w:rsidRPr="000114FF">
        <w:rPr>
          <w:rFonts w:ascii="Times New Roman" w:hAnsi="Times New Roman" w:cs="Times New Roman"/>
          <w:sz w:val="24"/>
          <w:szCs w:val="24"/>
        </w:rPr>
        <w:t xml:space="preserve"> услуги с учетом отраслевого корректирующего коэффициента, и рассчитывается по формуле:</w:t>
      </w:r>
    </w:p>
    <w:p w:rsidR="007C1B28" w:rsidRPr="000114FF" w:rsidRDefault="007C1B28" w:rsidP="007C1B28">
      <w:pPr>
        <w:pStyle w:val="ConsPlusNormal"/>
        <w:jc w:val="both"/>
        <w:rPr>
          <w:rFonts w:ascii="Times New Roman" w:hAnsi="Times New Roman" w:cs="Times New Roman"/>
          <w:sz w:val="24"/>
          <w:szCs w:val="24"/>
        </w:rPr>
      </w:pPr>
    </w:p>
    <w:p w:rsidR="007C1B28" w:rsidRPr="000114FF" w:rsidRDefault="00F83635" w:rsidP="007C1B28">
      <w:pPr>
        <w:pStyle w:val="ConsPlusNormal"/>
        <w:jc w:val="center"/>
        <w:rPr>
          <w:rFonts w:ascii="Times New Roman" w:hAnsi="Times New Roman" w:cs="Times New Roman"/>
          <w:sz w:val="24"/>
          <w:szCs w:val="24"/>
        </w:rPr>
      </w:pPr>
      <w:r w:rsidRPr="000114FF">
        <w:rPr>
          <w:rFonts w:ascii="Times New Roman" w:hAnsi="Times New Roman" w:cs="Times New Roman"/>
          <w:position w:val="-30"/>
          <w:sz w:val="24"/>
          <w:szCs w:val="24"/>
        </w:rPr>
        <w:pict>
          <v:shape id="_x0000_i1081" style="width:342pt;height:42.75pt" coordsize="" o:spt="100" adj="0,,0" path="" filled="f" stroked="f">
            <v:stroke joinstyle="miter"/>
            <v:imagedata r:id="rId64" o:title="base_1_183863_119"/>
            <v:formulas/>
            <v:path o:connecttype="segments"/>
          </v:shape>
        </w:pict>
      </w:r>
      <w:r w:rsidR="007C1B28" w:rsidRPr="000114FF">
        <w:rPr>
          <w:rFonts w:ascii="Times New Roman" w:hAnsi="Times New Roman" w:cs="Times New Roman"/>
          <w:sz w:val="24"/>
          <w:szCs w:val="24"/>
        </w:rPr>
        <w:t>, где:</w:t>
      </w:r>
    </w:p>
    <w:p w:rsidR="007C1B28" w:rsidRPr="000114FF" w:rsidRDefault="007C1B28" w:rsidP="007C1B28">
      <w:pPr>
        <w:pStyle w:val="ConsPlusNormal"/>
        <w:jc w:val="both"/>
        <w:rPr>
          <w:rFonts w:ascii="Times New Roman" w:hAnsi="Times New Roman" w:cs="Times New Roman"/>
          <w:sz w:val="24"/>
          <w:szCs w:val="24"/>
        </w:rPr>
      </w:pPr>
    </w:p>
    <w:p w:rsidR="007C1B28" w:rsidRPr="000114FF" w:rsidRDefault="00F83635" w:rsidP="007C1B28">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6"/>
          <w:sz w:val="24"/>
          <w:szCs w:val="24"/>
        </w:rPr>
        <w:pict>
          <v:shape id="_x0000_i1082" style="width:29.25pt;height:23.25pt" coordsize="" o:spt="100" adj="0,,0" path="" filled="f" stroked="f">
            <v:stroke joinstyle="miter"/>
            <v:imagedata r:id="rId65" o:title="base_1_183863_120"/>
            <v:formulas/>
            <v:path o:connecttype="segments"/>
          </v:shape>
        </w:pict>
      </w:r>
      <w:r w:rsidR="007C1B28" w:rsidRPr="000114FF">
        <w:rPr>
          <w:rFonts w:ascii="Times New Roman" w:hAnsi="Times New Roman" w:cs="Times New Roman"/>
          <w:sz w:val="24"/>
          <w:szCs w:val="24"/>
        </w:rPr>
        <w:t xml:space="preserve"> - территориальный корректирующий коэффициент на оплату труда с начислениями на выплаты по оплате труда работников учреждения;</w:t>
      </w:r>
    </w:p>
    <w:p w:rsidR="007C1B28" w:rsidRPr="000114FF" w:rsidRDefault="00F83635" w:rsidP="007C1B28">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6"/>
          <w:sz w:val="24"/>
          <w:szCs w:val="24"/>
        </w:rPr>
        <w:pict>
          <v:shape id="_x0000_i1083" style="width:35.25pt;height:23.25pt" coordsize="" o:spt="100" adj="0,,0" path="" filled="f" stroked="f">
            <v:stroke joinstyle="miter"/>
            <v:imagedata r:id="rId66" o:title="base_1_183863_121"/>
            <v:formulas/>
            <v:path o:connecttype="segments"/>
          </v:shape>
        </w:pict>
      </w:r>
      <w:r w:rsidR="007C1B28" w:rsidRPr="000114FF">
        <w:rPr>
          <w:rFonts w:ascii="Times New Roman" w:hAnsi="Times New Roman" w:cs="Times New Roman"/>
          <w:sz w:val="24"/>
          <w:szCs w:val="24"/>
        </w:rPr>
        <w:t xml:space="preserve"> - территориальный корректирующий коэффициент на коммунальные услуги и на содержание недвижимого имущества.</w:t>
      </w:r>
    </w:p>
    <w:p w:rsidR="007C1B28" w:rsidRPr="000114FF" w:rsidRDefault="007C1B28" w:rsidP="007C1B28">
      <w:pPr>
        <w:pStyle w:val="ConsPlusNormal"/>
        <w:ind w:firstLine="540"/>
        <w:jc w:val="both"/>
        <w:rPr>
          <w:rFonts w:ascii="Times New Roman" w:hAnsi="Times New Roman" w:cs="Times New Roman"/>
          <w:sz w:val="24"/>
          <w:szCs w:val="24"/>
        </w:rPr>
      </w:pPr>
      <w:bookmarkStart w:id="6" w:name="P281"/>
      <w:bookmarkEnd w:id="6"/>
      <w:r w:rsidRPr="000114FF">
        <w:rPr>
          <w:rFonts w:ascii="Times New Roman" w:hAnsi="Times New Roman" w:cs="Times New Roman"/>
          <w:sz w:val="24"/>
          <w:szCs w:val="24"/>
        </w:rPr>
        <w:t>2</w:t>
      </w:r>
      <w:r w:rsidR="00720531" w:rsidRPr="000114FF">
        <w:rPr>
          <w:rFonts w:ascii="Times New Roman" w:hAnsi="Times New Roman" w:cs="Times New Roman"/>
          <w:sz w:val="24"/>
          <w:szCs w:val="24"/>
        </w:rPr>
        <w:t>1</w:t>
      </w:r>
      <w:r w:rsidRPr="000114FF">
        <w:rPr>
          <w:rFonts w:ascii="Times New Roman" w:hAnsi="Times New Roman" w:cs="Times New Roman"/>
          <w:sz w:val="24"/>
          <w:szCs w:val="24"/>
        </w:rPr>
        <w:t>. Территориальный корректирующий коэффициент на оплату труда с начислениями на выплаты по оплате труда работников учреждения рассчитывается по формуле:</w:t>
      </w:r>
    </w:p>
    <w:p w:rsidR="007C1B28" w:rsidRPr="000114FF" w:rsidRDefault="007C1B28" w:rsidP="007C1B28">
      <w:pPr>
        <w:pStyle w:val="ConsPlusNormal"/>
        <w:jc w:val="both"/>
        <w:rPr>
          <w:rFonts w:ascii="Times New Roman" w:hAnsi="Times New Roman" w:cs="Times New Roman"/>
          <w:sz w:val="24"/>
          <w:szCs w:val="24"/>
        </w:rPr>
      </w:pPr>
    </w:p>
    <w:p w:rsidR="007C1B28" w:rsidRPr="000114FF" w:rsidRDefault="00F83635" w:rsidP="007C1B28">
      <w:pPr>
        <w:pStyle w:val="ConsPlusNormal"/>
        <w:jc w:val="center"/>
        <w:rPr>
          <w:rFonts w:ascii="Times New Roman" w:hAnsi="Times New Roman" w:cs="Times New Roman"/>
          <w:sz w:val="24"/>
          <w:szCs w:val="24"/>
        </w:rPr>
      </w:pPr>
      <w:r w:rsidRPr="000114FF">
        <w:rPr>
          <w:rFonts w:ascii="Times New Roman" w:hAnsi="Times New Roman" w:cs="Times New Roman"/>
          <w:position w:val="-36"/>
          <w:sz w:val="24"/>
          <w:szCs w:val="24"/>
        </w:rPr>
        <w:pict>
          <v:shape id="_x0000_i1084" style="width:146.25pt;height:46.5pt" coordsize="" o:spt="100" adj="0,,0" path="" filled="f" stroked="f">
            <v:stroke joinstyle="miter"/>
            <v:imagedata r:id="rId67" o:title="base_1_183863_122"/>
            <v:formulas/>
            <v:path o:connecttype="segments"/>
          </v:shape>
        </w:pict>
      </w:r>
      <w:r w:rsidR="007C1B28" w:rsidRPr="000114FF">
        <w:rPr>
          <w:rFonts w:ascii="Times New Roman" w:hAnsi="Times New Roman" w:cs="Times New Roman"/>
          <w:sz w:val="24"/>
          <w:szCs w:val="24"/>
        </w:rPr>
        <w:t>, где:</w:t>
      </w:r>
    </w:p>
    <w:p w:rsidR="007C1B28" w:rsidRPr="000114FF" w:rsidRDefault="007C1B28" w:rsidP="007C1B28">
      <w:pPr>
        <w:pStyle w:val="ConsPlusNormal"/>
        <w:jc w:val="both"/>
        <w:rPr>
          <w:rFonts w:ascii="Times New Roman" w:hAnsi="Times New Roman" w:cs="Times New Roman"/>
          <w:sz w:val="24"/>
          <w:szCs w:val="24"/>
        </w:rPr>
      </w:pPr>
    </w:p>
    <w:p w:rsidR="007C1B28" w:rsidRPr="000114FF" w:rsidRDefault="00F83635" w:rsidP="007C1B28">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6"/>
          <w:sz w:val="24"/>
          <w:szCs w:val="24"/>
        </w:rPr>
        <w:pict>
          <v:shape id="_x0000_i1085" style="width:32.25pt;height:23.25pt" coordsize="" o:spt="100" adj="0,,0" path="" filled="f" stroked="f">
            <v:stroke joinstyle="miter"/>
            <v:imagedata r:id="rId68" o:title="base_1_183863_123"/>
            <v:formulas/>
            <v:path o:connecttype="segments"/>
          </v:shape>
        </w:pict>
      </w:r>
      <w:r w:rsidR="007C1B28" w:rsidRPr="000114FF">
        <w:rPr>
          <w:rFonts w:ascii="Times New Roman" w:hAnsi="Times New Roman" w:cs="Times New Roman"/>
          <w:sz w:val="24"/>
          <w:szCs w:val="24"/>
        </w:rPr>
        <w:t xml:space="preserve"> - затраты на оплату труда с начислениями на выплаты по оплате труда работников, непосредственно связанных с оказанием i-ой </w:t>
      </w:r>
      <w:r w:rsidR="00AF67D7" w:rsidRPr="000114FF">
        <w:rPr>
          <w:rFonts w:ascii="Times New Roman" w:hAnsi="Times New Roman" w:cs="Times New Roman"/>
          <w:sz w:val="24"/>
          <w:szCs w:val="24"/>
        </w:rPr>
        <w:t xml:space="preserve">муниципальной </w:t>
      </w:r>
      <w:r w:rsidR="007C1B28" w:rsidRPr="000114FF">
        <w:rPr>
          <w:rFonts w:ascii="Times New Roman" w:hAnsi="Times New Roman" w:cs="Times New Roman"/>
          <w:sz w:val="24"/>
          <w:szCs w:val="24"/>
        </w:rPr>
        <w:t xml:space="preserve">услуги с показателями отраслевой специфики в </w:t>
      </w:r>
      <w:proofErr w:type="spellStart"/>
      <w:r w:rsidR="007C1B28" w:rsidRPr="000114FF">
        <w:rPr>
          <w:rFonts w:ascii="Times New Roman" w:hAnsi="Times New Roman" w:cs="Times New Roman"/>
          <w:sz w:val="24"/>
          <w:szCs w:val="24"/>
        </w:rPr>
        <w:t>y-ом</w:t>
      </w:r>
      <w:proofErr w:type="spellEnd"/>
      <w:r w:rsidR="007C1B28" w:rsidRPr="000114FF">
        <w:rPr>
          <w:rFonts w:ascii="Times New Roman" w:hAnsi="Times New Roman" w:cs="Times New Roman"/>
          <w:sz w:val="24"/>
          <w:szCs w:val="24"/>
        </w:rPr>
        <w:t xml:space="preserve"> </w:t>
      </w:r>
      <w:r w:rsidR="00AF67D7" w:rsidRPr="000114FF">
        <w:rPr>
          <w:rFonts w:ascii="Times New Roman" w:hAnsi="Times New Roman" w:cs="Times New Roman"/>
          <w:sz w:val="24"/>
          <w:szCs w:val="24"/>
        </w:rPr>
        <w:t>муниципальной</w:t>
      </w:r>
      <w:r w:rsidR="007C1B28" w:rsidRPr="000114FF">
        <w:rPr>
          <w:rFonts w:ascii="Times New Roman" w:hAnsi="Times New Roman" w:cs="Times New Roman"/>
          <w:sz w:val="24"/>
          <w:szCs w:val="24"/>
        </w:rPr>
        <w:t xml:space="preserve"> учреждении;</w:t>
      </w:r>
    </w:p>
    <w:p w:rsidR="007C1B28" w:rsidRPr="000114FF" w:rsidRDefault="00F83635" w:rsidP="007C1B28">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6"/>
          <w:sz w:val="24"/>
          <w:szCs w:val="24"/>
        </w:rPr>
        <w:pict>
          <v:shape id="_x0000_i1086" style="width:33.75pt;height:23.25pt" coordsize="" o:spt="100" adj="0,,0" path="" filled="f" stroked="f">
            <v:stroke joinstyle="miter"/>
            <v:imagedata r:id="rId69" o:title="base_1_183863_124"/>
            <v:formulas/>
            <v:path o:connecttype="segments"/>
          </v:shape>
        </w:pict>
      </w:r>
      <w:r w:rsidR="007C1B28" w:rsidRPr="000114FF">
        <w:rPr>
          <w:rFonts w:ascii="Times New Roman" w:hAnsi="Times New Roman" w:cs="Times New Roman"/>
          <w:sz w:val="24"/>
          <w:szCs w:val="24"/>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w:t>
      </w:r>
      <w:r w:rsidR="00AF67D7" w:rsidRPr="000114FF">
        <w:rPr>
          <w:rFonts w:ascii="Times New Roman" w:hAnsi="Times New Roman" w:cs="Times New Roman"/>
          <w:sz w:val="24"/>
          <w:szCs w:val="24"/>
        </w:rPr>
        <w:t>муниципальной</w:t>
      </w:r>
      <w:r w:rsidR="007C1B28" w:rsidRPr="000114FF">
        <w:rPr>
          <w:rFonts w:ascii="Times New Roman" w:hAnsi="Times New Roman" w:cs="Times New Roman"/>
          <w:sz w:val="24"/>
          <w:szCs w:val="24"/>
        </w:rPr>
        <w:t xml:space="preserve"> услуги, затраты на оплату труда которых учитываются в базовом нормативе на общехозяйственные нужды на оказание i-ой </w:t>
      </w:r>
      <w:r w:rsidR="00AF67D7" w:rsidRPr="000114FF">
        <w:rPr>
          <w:rFonts w:ascii="Times New Roman" w:hAnsi="Times New Roman" w:cs="Times New Roman"/>
          <w:sz w:val="24"/>
          <w:szCs w:val="24"/>
        </w:rPr>
        <w:t>муниципальной</w:t>
      </w:r>
      <w:r w:rsidR="007C1B28" w:rsidRPr="000114FF">
        <w:rPr>
          <w:rFonts w:ascii="Times New Roman" w:hAnsi="Times New Roman" w:cs="Times New Roman"/>
          <w:sz w:val="24"/>
          <w:szCs w:val="24"/>
        </w:rPr>
        <w:t xml:space="preserve"> услуги, с показателями отраслевой специфики в </w:t>
      </w:r>
      <w:proofErr w:type="spellStart"/>
      <w:r w:rsidR="007C1B28" w:rsidRPr="000114FF">
        <w:rPr>
          <w:rFonts w:ascii="Times New Roman" w:hAnsi="Times New Roman" w:cs="Times New Roman"/>
          <w:sz w:val="24"/>
          <w:szCs w:val="24"/>
        </w:rPr>
        <w:t>y-ом</w:t>
      </w:r>
      <w:proofErr w:type="spellEnd"/>
      <w:r w:rsidR="007C1B28" w:rsidRPr="000114FF">
        <w:rPr>
          <w:rFonts w:ascii="Times New Roman" w:hAnsi="Times New Roman" w:cs="Times New Roman"/>
          <w:sz w:val="24"/>
          <w:szCs w:val="24"/>
        </w:rPr>
        <w:t xml:space="preserve"> учреждении.</w:t>
      </w:r>
    </w:p>
    <w:p w:rsidR="007C1B28" w:rsidRPr="000114FF" w:rsidRDefault="00720531" w:rsidP="007C1B28">
      <w:pPr>
        <w:pStyle w:val="ConsPlusNormal"/>
        <w:ind w:firstLine="540"/>
        <w:jc w:val="both"/>
        <w:rPr>
          <w:rFonts w:ascii="Times New Roman" w:hAnsi="Times New Roman" w:cs="Times New Roman"/>
          <w:sz w:val="24"/>
          <w:szCs w:val="24"/>
        </w:rPr>
      </w:pPr>
      <w:r w:rsidRPr="000114FF">
        <w:rPr>
          <w:rFonts w:ascii="Times New Roman" w:hAnsi="Times New Roman" w:cs="Times New Roman"/>
          <w:sz w:val="24"/>
          <w:szCs w:val="24"/>
        </w:rPr>
        <w:t>22</w:t>
      </w:r>
      <w:r w:rsidR="007C1B28" w:rsidRPr="000114FF">
        <w:rPr>
          <w:rFonts w:ascii="Times New Roman" w:hAnsi="Times New Roman" w:cs="Times New Roman"/>
          <w:sz w:val="24"/>
          <w:szCs w:val="24"/>
        </w:rPr>
        <w:t>. Территориальный корректирующий коэффициент на коммунальные услуги и на содержание недвижимого имущества учреждения рассчитывается по формуле:</w:t>
      </w:r>
    </w:p>
    <w:p w:rsidR="007C1B28" w:rsidRPr="000114FF" w:rsidRDefault="007C1B28" w:rsidP="007C1B28">
      <w:pPr>
        <w:pStyle w:val="ConsPlusNormal"/>
        <w:jc w:val="both"/>
        <w:rPr>
          <w:rFonts w:ascii="Times New Roman" w:hAnsi="Times New Roman" w:cs="Times New Roman"/>
          <w:sz w:val="24"/>
          <w:szCs w:val="24"/>
        </w:rPr>
      </w:pPr>
    </w:p>
    <w:p w:rsidR="007C1B28" w:rsidRPr="000114FF" w:rsidRDefault="00F83635" w:rsidP="007C1B28">
      <w:pPr>
        <w:pStyle w:val="ConsPlusNormal"/>
        <w:jc w:val="center"/>
        <w:rPr>
          <w:rFonts w:ascii="Times New Roman" w:hAnsi="Times New Roman" w:cs="Times New Roman"/>
          <w:sz w:val="24"/>
          <w:szCs w:val="24"/>
        </w:rPr>
      </w:pPr>
      <w:r w:rsidRPr="000114FF">
        <w:rPr>
          <w:rFonts w:ascii="Times New Roman" w:hAnsi="Times New Roman" w:cs="Times New Roman"/>
          <w:position w:val="-36"/>
          <w:sz w:val="24"/>
          <w:szCs w:val="24"/>
        </w:rPr>
        <w:lastRenderedPageBreak/>
        <w:pict>
          <v:shape id="_x0000_i1087" style="width:151.5pt;height:46.5pt" coordsize="" o:spt="100" adj="0,,0" path="" filled="f" stroked="f">
            <v:stroke joinstyle="miter"/>
            <v:imagedata r:id="rId70" o:title="base_1_183863_125"/>
            <v:formulas/>
            <v:path o:connecttype="segments"/>
          </v:shape>
        </w:pict>
      </w:r>
      <w:r w:rsidR="007C1B28" w:rsidRPr="000114FF">
        <w:rPr>
          <w:rFonts w:ascii="Times New Roman" w:hAnsi="Times New Roman" w:cs="Times New Roman"/>
          <w:sz w:val="24"/>
          <w:szCs w:val="24"/>
        </w:rPr>
        <w:t>, где:</w:t>
      </w:r>
    </w:p>
    <w:p w:rsidR="007C1B28" w:rsidRPr="000114FF" w:rsidRDefault="007C1B28" w:rsidP="007C1B28">
      <w:pPr>
        <w:pStyle w:val="ConsPlusNormal"/>
        <w:jc w:val="both"/>
        <w:rPr>
          <w:rFonts w:ascii="Times New Roman" w:hAnsi="Times New Roman" w:cs="Times New Roman"/>
          <w:sz w:val="24"/>
          <w:szCs w:val="24"/>
        </w:rPr>
      </w:pPr>
    </w:p>
    <w:p w:rsidR="007C1B28" w:rsidRPr="000114FF" w:rsidRDefault="00F83635" w:rsidP="007C1B28">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6"/>
          <w:sz w:val="24"/>
          <w:szCs w:val="24"/>
        </w:rPr>
        <w:pict>
          <v:shape id="_x0000_i1088" style="width:30pt;height:23.25pt" coordsize="" o:spt="100" adj="0,,0" path="" filled="f" stroked="f">
            <v:stroke joinstyle="miter"/>
            <v:imagedata r:id="rId71" o:title="base_1_183863_126"/>
            <v:formulas/>
            <v:path o:connecttype="segments"/>
          </v:shape>
        </w:pict>
      </w:r>
      <w:r w:rsidR="007C1B28" w:rsidRPr="000114FF">
        <w:rPr>
          <w:rFonts w:ascii="Times New Roman" w:hAnsi="Times New Roman" w:cs="Times New Roman"/>
          <w:sz w:val="24"/>
          <w:szCs w:val="24"/>
        </w:rPr>
        <w:t xml:space="preserve"> - затраты на коммунальные услуги для оказания i-ой </w:t>
      </w:r>
      <w:r w:rsidR="00AF67D7" w:rsidRPr="000114FF">
        <w:rPr>
          <w:rFonts w:ascii="Times New Roman" w:hAnsi="Times New Roman" w:cs="Times New Roman"/>
          <w:sz w:val="24"/>
          <w:szCs w:val="24"/>
        </w:rPr>
        <w:t xml:space="preserve">муниципальной </w:t>
      </w:r>
      <w:r w:rsidR="007C1B28" w:rsidRPr="000114FF">
        <w:rPr>
          <w:rFonts w:ascii="Times New Roman" w:hAnsi="Times New Roman" w:cs="Times New Roman"/>
          <w:sz w:val="24"/>
          <w:szCs w:val="24"/>
        </w:rPr>
        <w:t xml:space="preserve">услуги с учетом показателей отраслевой специфики в </w:t>
      </w:r>
      <w:proofErr w:type="spellStart"/>
      <w:r w:rsidR="007C1B28" w:rsidRPr="000114FF">
        <w:rPr>
          <w:rFonts w:ascii="Times New Roman" w:hAnsi="Times New Roman" w:cs="Times New Roman"/>
          <w:sz w:val="24"/>
          <w:szCs w:val="24"/>
        </w:rPr>
        <w:t>y-ом</w:t>
      </w:r>
      <w:proofErr w:type="spellEnd"/>
      <w:r w:rsidR="007C1B28" w:rsidRPr="000114FF">
        <w:rPr>
          <w:rFonts w:ascii="Times New Roman" w:hAnsi="Times New Roman" w:cs="Times New Roman"/>
          <w:sz w:val="24"/>
          <w:szCs w:val="24"/>
        </w:rPr>
        <w:t xml:space="preserve"> учреждении;</w:t>
      </w:r>
    </w:p>
    <w:p w:rsidR="007C1B28" w:rsidRPr="000114FF" w:rsidRDefault="00F83635" w:rsidP="007C1B28">
      <w:pPr>
        <w:pStyle w:val="ConsPlusNormal"/>
        <w:ind w:firstLine="540"/>
        <w:jc w:val="both"/>
        <w:rPr>
          <w:rFonts w:ascii="Times New Roman" w:hAnsi="Times New Roman" w:cs="Times New Roman"/>
          <w:sz w:val="24"/>
          <w:szCs w:val="24"/>
        </w:rPr>
      </w:pPr>
      <w:r w:rsidRPr="000114FF">
        <w:rPr>
          <w:rFonts w:ascii="Times New Roman" w:hAnsi="Times New Roman" w:cs="Times New Roman"/>
          <w:position w:val="-16"/>
          <w:sz w:val="24"/>
          <w:szCs w:val="24"/>
        </w:rPr>
        <w:pict>
          <v:shape id="_x0000_i1089" style="width:35.25pt;height:23.25pt" coordsize="" o:spt="100" adj="0,,0" path="" filled="f" stroked="f">
            <v:stroke joinstyle="miter"/>
            <v:imagedata r:id="rId72" o:title="base_1_183863_127"/>
            <v:formulas/>
            <v:path o:connecttype="segments"/>
          </v:shape>
        </w:pict>
      </w:r>
      <w:r w:rsidR="007C1B28" w:rsidRPr="000114FF">
        <w:rPr>
          <w:rFonts w:ascii="Times New Roman" w:hAnsi="Times New Roman" w:cs="Times New Roman"/>
          <w:sz w:val="24"/>
          <w:szCs w:val="24"/>
        </w:rPr>
        <w:t xml:space="preserve"> - затраты на содержание объектов недвижимого имущества, используемого для оказания i-ой </w:t>
      </w:r>
      <w:r w:rsidR="00AF67D7" w:rsidRPr="000114FF">
        <w:rPr>
          <w:rFonts w:ascii="Times New Roman" w:hAnsi="Times New Roman" w:cs="Times New Roman"/>
          <w:sz w:val="24"/>
          <w:szCs w:val="24"/>
        </w:rPr>
        <w:t>муниципальной</w:t>
      </w:r>
      <w:r w:rsidR="007C1B28" w:rsidRPr="000114FF">
        <w:rPr>
          <w:rFonts w:ascii="Times New Roman" w:hAnsi="Times New Roman" w:cs="Times New Roman"/>
          <w:sz w:val="24"/>
          <w:szCs w:val="24"/>
        </w:rPr>
        <w:t xml:space="preserve"> услуги, с учетом показателей отраслевой специфики в </w:t>
      </w:r>
      <w:proofErr w:type="spellStart"/>
      <w:r w:rsidR="007C1B28" w:rsidRPr="000114FF">
        <w:rPr>
          <w:rFonts w:ascii="Times New Roman" w:hAnsi="Times New Roman" w:cs="Times New Roman"/>
          <w:sz w:val="24"/>
          <w:szCs w:val="24"/>
        </w:rPr>
        <w:t>y-ом</w:t>
      </w:r>
      <w:proofErr w:type="spellEnd"/>
      <w:r w:rsidR="007C1B28" w:rsidRPr="000114FF">
        <w:rPr>
          <w:rFonts w:ascii="Times New Roman" w:hAnsi="Times New Roman" w:cs="Times New Roman"/>
          <w:sz w:val="24"/>
          <w:szCs w:val="24"/>
        </w:rPr>
        <w:t xml:space="preserve"> учреждении.</w:t>
      </w:r>
    </w:p>
    <w:p w:rsidR="003E0496" w:rsidRPr="003E0496" w:rsidRDefault="003E0496" w:rsidP="005F343C">
      <w:pPr>
        <w:jc w:val="right"/>
      </w:pPr>
    </w:p>
    <w:sectPr w:rsidR="003E0496" w:rsidRPr="003E0496" w:rsidSect="00774045">
      <w:pgSz w:w="11906" w:h="16838"/>
      <w:pgMar w:top="709" w:right="1134"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19D" w:rsidRDefault="00BE219D" w:rsidP="003444A1">
      <w:r>
        <w:separator/>
      </w:r>
    </w:p>
  </w:endnote>
  <w:endnote w:type="continuationSeparator" w:id="0">
    <w:p w:rsidR="00BE219D" w:rsidRDefault="00BE219D" w:rsidP="00344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19D" w:rsidRDefault="00BE219D" w:rsidP="003444A1">
      <w:r>
        <w:separator/>
      </w:r>
    </w:p>
  </w:footnote>
  <w:footnote w:type="continuationSeparator" w:id="0">
    <w:p w:rsidR="00BE219D" w:rsidRDefault="00BE219D" w:rsidP="00344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7" style="width:3in;height:3in" coordsize="" o:spt="100" o:bullet="t" adj="0,,0" path="" filled="f" stroked="f">
        <v:stroke joinstyle="miter"/>
        <v:imagedata r:id="rId1" o:title="base_1_183863_71"/>
        <v:formulas/>
        <v:path o:connecttype="segments"/>
      </v:shape>
    </w:pict>
  </w:numPicBullet>
  <w:abstractNum w:abstractNumId="0">
    <w:nsid w:val="0A366F34"/>
    <w:multiLevelType w:val="hybridMultilevel"/>
    <w:tmpl w:val="B8FC2448"/>
    <w:lvl w:ilvl="0" w:tplc="0B2C097E">
      <w:start w:val="1"/>
      <w:numFmt w:val="bullet"/>
      <w:lvlText w:val="-"/>
      <w:lvlJc w:val="left"/>
      <w:pPr>
        <w:tabs>
          <w:tab w:val="num" w:pos="0"/>
        </w:tabs>
        <w:ind w:left="0" w:firstLine="0"/>
      </w:pPr>
      <w:rPr>
        <w:rFonts w:ascii="Times New Roman" w:hAnsi="Times New Roman" w:cs="Times New Roman" w:hint="default"/>
        <w:b w:val="0"/>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4D4913"/>
    <w:multiLevelType w:val="hybridMultilevel"/>
    <w:tmpl w:val="C07CE4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816E6"/>
    <w:multiLevelType w:val="multilevel"/>
    <w:tmpl w:val="AC360D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07F0FDC"/>
    <w:multiLevelType w:val="hybridMultilevel"/>
    <w:tmpl w:val="628278AA"/>
    <w:lvl w:ilvl="0" w:tplc="92401002">
      <w:start w:val="1"/>
      <w:numFmt w:val="decimal"/>
      <w:lvlText w:val="%1."/>
      <w:lvlJc w:val="left"/>
      <w:pPr>
        <w:tabs>
          <w:tab w:val="num" w:pos="1451"/>
        </w:tabs>
        <w:ind w:left="1451" w:hanging="600"/>
      </w:pPr>
      <w:rPr>
        <w:rFonts w:ascii="Times New Roman" w:eastAsia="Times New Roman" w:hAnsi="Times New Roman" w:cs="Times New Roman"/>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11CF6B07"/>
    <w:multiLevelType w:val="multilevel"/>
    <w:tmpl w:val="5698A0E6"/>
    <w:lvl w:ilvl="0">
      <w:start w:val="1"/>
      <w:numFmt w:val="bullet"/>
      <w:lvlText w:val="–"/>
      <w:lvlJc w:val="left"/>
      <w:pPr>
        <w:tabs>
          <w:tab w:val="num" w:pos="360"/>
        </w:tabs>
        <w:ind w:left="360" w:hanging="360"/>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3B05D53"/>
    <w:multiLevelType w:val="hybridMultilevel"/>
    <w:tmpl w:val="27FE7ED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26717EF8"/>
    <w:multiLevelType w:val="hybridMultilevel"/>
    <w:tmpl w:val="99B41B0A"/>
    <w:lvl w:ilvl="0" w:tplc="C28CFF8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7864B2"/>
    <w:multiLevelType w:val="hybridMultilevel"/>
    <w:tmpl w:val="01521D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CA3320"/>
    <w:multiLevelType w:val="hybridMultilevel"/>
    <w:tmpl w:val="F192F07C"/>
    <w:lvl w:ilvl="0" w:tplc="4D5652A2">
      <w:start w:val="1"/>
      <w:numFmt w:val="decimal"/>
      <w:lvlText w:val="%1."/>
      <w:lvlJc w:val="left"/>
      <w:pPr>
        <w:tabs>
          <w:tab w:val="num" w:pos="1320"/>
        </w:tabs>
        <w:ind w:left="1320" w:hanging="615"/>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B964E3F"/>
    <w:multiLevelType w:val="hybridMultilevel"/>
    <w:tmpl w:val="FBBE68BC"/>
    <w:lvl w:ilvl="0" w:tplc="C28CFF8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6407DAC"/>
    <w:multiLevelType w:val="hybridMultilevel"/>
    <w:tmpl w:val="F8DA5404"/>
    <w:lvl w:ilvl="0" w:tplc="0B2C097E">
      <w:start w:val="1"/>
      <w:numFmt w:val="bullet"/>
      <w:lvlText w:val="-"/>
      <w:lvlJc w:val="left"/>
      <w:pPr>
        <w:tabs>
          <w:tab w:val="num" w:pos="0"/>
        </w:tabs>
        <w:ind w:left="0" w:firstLine="0"/>
      </w:pPr>
      <w:rPr>
        <w:rFonts w:ascii="Times New Roman" w:hAnsi="Times New Roman" w:cs="Times New Roman" w:hint="default"/>
        <w:b w:val="0"/>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DE6454"/>
    <w:multiLevelType w:val="hybridMultilevel"/>
    <w:tmpl w:val="1B9A58A0"/>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DF2C2C"/>
    <w:multiLevelType w:val="hybridMultilevel"/>
    <w:tmpl w:val="B97C4A24"/>
    <w:lvl w:ilvl="0" w:tplc="C7386886">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ED658C0"/>
    <w:multiLevelType w:val="hybridMultilevel"/>
    <w:tmpl w:val="1E74BC2A"/>
    <w:lvl w:ilvl="0" w:tplc="04190013">
      <w:start w:val="1"/>
      <w:numFmt w:val="upperRoman"/>
      <w:lvlText w:val="%1."/>
      <w:lvlJc w:val="right"/>
      <w:pPr>
        <w:tabs>
          <w:tab w:val="num" w:pos="720"/>
        </w:tabs>
        <w:ind w:left="720" w:hanging="180"/>
      </w:pPr>
    </w:lvl>
    <w:lvl w:ilvl="1" w:tplc="3DDEF798">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D372F2"/>
    <w:multiLevelType w:val="hybridMultilevel"/>
    <w:tmpl w:val="AE906414"/>
    <w:lvl w:ilvl="0" w:tplc="63901C28">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457D5F"/>
    <w:multiLevelType w:val="multilevel"/>
    <w:tmpl w:val="AC360D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B775185"/>
    <w:multiLevelType w:val="hybridMultilevel"/>
    <w:tmpl w:val="A9CCA9C0"/>
    <w:lvl w:ilvl="0" w:tplc="0419000F">
      <w:start w:val="1"/>
      <w:numFmt w:val="decimal"/>
      <w:lvlText w:val="%1."/>
      <w:lvlJc w:val="left"/>
      <w:pPr>
        <w:tabs>
          <w:tab w:val="num" w:pos="720"/>
        </w:tabs>
        <w:ind w:left="720" w:hanging="360"/>
      </w:pPr>
    </w:lvl>
    <w:lvl w:ilvl="1" w:tplc="3FC48E28">
      <w:start w:val="1"/>
      <w:numFmt w:val="decimal"/>
      <w:lvlText w:val="%2."/>
      <w:lvlJc w:val="left"/>
      <w:pPr>
        <w:tabs>
          <w:tab w:val="num" w:pos="1440"/>
        </w:tabs>
        <w:ind w:left="1440" w:hanging="360"/>
      </w:pPr>
    </w:lvl>
    <w:lvl w:ilvl="2" w:tplc="7EAE5D44">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090DEB"/>
    <w:multiLevelType w:val="hybridMultilevel"/>
    <w:tmpl w:val="6B1459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A43962"/>
    <w:multiLevelType w:val="hybridMultilevel"/>
    <w:tmpl w:val="3538EF20"/>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E66D4F"/>
    <w:multiLevelType w:val="hybridMultilevel"/>
    <w:tmpl w:val="25A23844"/>
    <w:lvl w:ilvl="0" w:tplc="4CF611B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F742688"/>
    <w:multiLevelType w:val="hybridMultilevel"/>
    <w:tmpl w:val="D68C3A8C"/>
    <w:lvl w:ilvl="0" w:tplc="C28CFF8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001150"/>
    <w:multiLevelType w:val="hybridMultilevel"/>
    <w:tmpl w:val="99A851FA"/>
    <w:lvl w:ilvl="0" w:tplc="0B2C097E">
      <w:start w:val="1"/>
      <w:numFmt w:val="bullet"/>
      <w:lvlText w:val="-"/>
      <w:lvlJc w:val="left"/>
      <w:pPr>
        <w:tabs>
          <w:tab w:val="num" w:pos="60"/>
        </w:tabs>
        <w:ind w:left="60" w:firstLine="0"/>
      </w:pPr>
      <w:rPr>
        <w:rFonts w:ascii="Times New Roman" w:hAnsi="Times New Roman" w:cs="Times New Roman" w:hint="default"/>
        <w:b w:val="0"/>
        <w:i w:val="0"/>
        <w:sz w:val="28"/>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C996534"/>
    <w:multiLevelType w:val="hybridMultilevel"/>
    <w:tmpl w:val="0EA895EA"/>
    <w:lvl w:ilvl="0" w:tplc="0419000F">
      <w:start w:val="1"/>
      <w:numFmt w:val="decimal"/>
      <w:lvlText w:val="(%1)"/>
      <w:lvlJc w:val="left"/>
      <w:pPr>
        <w:tabs>
          <w:tab w:val="num" w:pos="1516"/>
        </w:tabs>
        <w:ind w:left="1516" w:hanging="1156"/>
      </w:pPr>
      <w:rPr>
        <w:rFonts w:hint="default"/>
      </w:rPr>
    </w:lvl>
    <w:lvl w:ilvl="1" w:tplc="04190019">
      <w:start w:val="1"/>
      <w:numFmt w:val="bullet"/>
      <w:lvlText w:val="-"/>
      <w:lvlJc w:val="left"/>
      <w:pPr>
        <w:tabs>
          <w:tab w:val="num" w:pos="1156"/>
        </w:tabs>
        <w:ind w:left="1156" w:firstLine="0"/>
      </w:pPr>
      <w:rPr>
        <w:rFonts w:ascii="Times New Roman" w:hAnsi="Times New Roman" w:cs="Times New Roman" w:hint="default"/>
        <w:b w:val="0"/>
        <w:i w:val="0"/>
        <w:sz w:val="28"/>
      </w:rPr>
    </w:lvl>
    <w:lvl w:ilvl="2" w:tplc="0419001B" w:tentative="1">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23">
    <w:nsid w:val="70D851D7"/>
    <w:multiLevelType w:val="hybridMultilevel"/>
    <w:tmpl w:val="B6546B10"/>
    <w:lvl w:ilvl="0" w:tplc="AAB2DD5A">
      <w:start w:val="1"/>
      <w:numFmt w:val="bullet"/>
      <w:lvlText w:val="–"/>
      <w:lvlJc w:val="left"/>
      <w:pPr>
        <w:tabs>
          <w:tab w:val="num" w:pos="1260"/>
        </w:tabs>
        <w:ind w:left="1260" w:hanging="360"/>
      </w:pPr>
      <w:rPr>
        <w:rFonts w:ascii="Arial" w:hAnsi="Arial" w:hint="default"/>
      </w:rPr>
    </w:lvl>
    <w:lvl w:ilvl="1" w:tplc="0B2C097E"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70FC5527"/>
    <w:multiLevelType w:val="hybridMultilevel"/>
    <w:tmpl w:val="82CEBF3A"/>
    <w:lvl w:ilvl="0" w:tplc="4BCEA2FC">
      <w:start w:val="1"/>
      <w:numFmt w:val="decimal"/>
      <w:lvlText w:val="%1."/>
      <w:lvlJc w:val="left"/>
      <w:pPr>
        <w:tabs>
          <w:tab w:val="num" w:pos="928"/>
        </w:tabs>
        <w:ind w:left="928" w:hanging="360"/>
      </w:pPr>
    </w:lvl>
    <w:lvl w:ilvl="1" w:tplc="04190003" w:tentative="1">
      <w:start w:val="1"/>
      <w:numFmt w:val="lowerLetter"/>
      <w:lvlText w:val="%2."/>
      <w:lvlJc w:val="left"/>
      <w:pPr>
        <w:tabs>
          <w:tab w:val="num" w:pos="1515"/>
        </w:tabs>
        <w:ind w:left="1515" w:hanging="360"/>
      </w:pPr>
    </w:lvl>
    <w:lvl w:ilvl="2" w:tplc="04190005" w:tentative="1">
      <w:start w:val="1"/>
      <w:numFmt w:val="lowerRoman"/>
      <w:lvlText w:val="%3."/>
      <w:lvlJc w:val="right"/>
      <w:pPr>
        <w:tabs>
          <w:tab w:val="num" w:pos="2235"/>
        </w:tabs>
        <w:ind w:left="2235" w:hanging="180"/>
      </w:pPr>
    </w:lvl>
    <w:lvl w:ilvl="3" w:tplc="04190001" w:tentative="1">
      <w:start w:val="1"/>
      <w:numFmt w:val="decimal"/>
      <w:lvlText w:val="%4."/>
      <w:lvlJc w:val="left"/>
      <w:pPr>
        <w:tabs>
          <w:tab w:val="num" w:pos="2955"/>
        </w:tabs>
        <w:ind w:left="2955" w:hanging="360"/>
      </w:pPr>
    </w:lvl>
    <w:lvl w:ilvl="4" w:tplc="04190003" w:tentative="1">
      <w:start w:val="1"/>
      <w:numFmt w:val="lowerLetter"/>
      <w:lvlText w:val="%5."/>
      <w:lvlJc w:val="left"/>
      <w:pPr>
        <w:tabs>
          <w:tab w:val="num" w:pos="3675"/>
        </w:tabs>
        <w:ind w:left="3675" w:hanging="360"/>
      </w:pPr>
    </w:lvl>
    <w:lvl w:ilvl="5" w:tplc="04190005" w:tentative="1">
      <w:start w:val="1"/>
      <w:numFmt w:val="lowerRoman"/>
      <w:lvlText w:val="%6."/>
      <w:lvlJc w:val="right"/>
      <w:pPr>
        <w:tabs>
          <w:tab w:val="num" w:pos="4395"/>
        </w:tabs>
        <w:ind w:left="4395" w:hanging="180"/>
      </w:pPr>
    </w:lvl>
    <w:lvl w:ilvl="6" w:tplc="04190001" w:tentative="1">
      <w:start w:val="1"/>
      <w:numFmt w:val="decimal"/>
      <w:lvlText w:val="%7."/>
      <w:lvlJc w:val="left"/>
      <w:pPr>
        <w:tabs>
          <w:tab w:val="num" w:pos="5115"/>
        </w:tabs>
        <w:ind w:left="5115" w:hanging="360"/>
      </w:pPr>
    </w:lvl>
    <w:lvl w:ilvl="7" w:tplc="04190003" w:tentative="1">
      <w:start w:val="1"/>
      <w:numFmt w:val="lowerLetter"/>
      <w:lvlText w:val="%8."/>
      <w:lvlJc w:val="left"/>
      <w:pPr>
        <w:tabs>
          <w:tab w:val="num" w:pos="5835"/>
        </w:tabs>
        <w:ind w:left="5835" w:hanging="360"/>
      </w:pPr>
    </w:lvl>
    <w:lvl w:ilvl="8" w:tplc="04190005" w:tentative="1">
      <w:start w:val="1"/>
      <w:numFmt w:val="lowerRoman"/>
      <w:lvlText w:val="%9."/>
      <w:lvlJc w:val="right"/>
      <w:pPr>
        <w:tabs>
          <w:tab w:val="num" w:pos="6555"/>
        </w:tabs>
        <w:ind w:left="6555" w:hanging="180"/>
      </w:pPr>
    </w:lvl>
  </w:abstractNum>
  <w:abstractNum w:abstractNumId="25">
    <w:nsid w:val="7C286F4C"/>
    <w:multiLevelType w:val="hybridMultilevel"/>
    <w:tmpl w:val="E68E9660"/>
    <w:lvl w:ilvl="0" w:tplc="0419000F">
      <w:start w:val="1"/>
      <w:numFmt w:val="bullet"/>
      <w:lvlText w:val="-"/>
      <w:lvlJc w:val="left"/>
      <w:pPr>
        <w:tabs>
          <w:tab w:val="num" w:pos="360"/>
        </w:tabs>
        <w:ind w:left="360" w:firstLine="0"/>
      </w:pPr>
      <w:rPr>
        <w:rFonts w:ascii="Times New Roman" w:hAnsi="Times New Roman" w:cs="Times New Roman" w:hint="default"/>
        <w:b w:val="0"/>
        <w:i w:val="0"/>
        <w:sz w:val="28"/>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3"/>
  </w:num>
  <w:num w:numId="4">
    <w:abstractNumId w:val="8"/>
  </w:num>
  <w:num w:numId="5">
    <w:abstractNumId w:val="19"/>
  </w:num>
  <w:num w:numId="6">
    <w:abstractNumId w:val="6"/>
  </w:num>
  <w:num w:numId="7">
    <w:abstractNumId w:val="9"/>
  </w:num>
  <w:num w:numId="8">
    <w:abstractNumId w:val="1"/>
  </w:num>
  <w:num w:numId="9">
    <w:abstractNumId w:val="18"/>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
  </w:num>
  <w:num w:numId="14">
    <w:abstractNumId w:val="23"/>
  </w:num>
  <w:num w:numId="15">
    <w:abstractNumId w:val="12"/>
  </w:num>
  <w:num w:numId="16">
    <w:abstractNumId w:val="20"/>
  </w:num>
  <w:num w:numId="17">
    <w:abstractNumId w:val="22"/>
  </w:num>
  <w:num w:numId="18">
    <w:abstractNumId w:val="14"/>
  </w:num>
  <w:num w:numId="19">
    <w:abstractNumId w:val="13"/>
  </w:num>
  <w:num w:numId="20">
    <w:abstractNumId w:val="4"/>
  </w:num>
  <w:num w:numId="21">
    <w:abstractNumId w:val="0"/>
  </w:num>
  <w:num w:numId="22">
    <w:abstractNumId w:val="5"/>
  </w:num>
  <w:num w:numId="23">
    <w:abstractNumId w:val="15"/>
  </w:num>
  <w:num w:numId="24">
    <w:abstractNumId w:val="21"/>
  </w:num>
  <w:num w:numId="25">
    <w:abstractNumId w:val="1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0D4E"/>
    <w:rsid w:val="00002189"/>
    <w:rsid w:val="000114FF"/>
    <w:rsid w:val="000118A9"/>
    <w:rsid w:val="0002475E"/>
    <w:rsid w:val="00037873"/>
    <w:rsid w:val="00047E24"/>
    <w:rsid w:val="000559D7"/>
    <w:rsid w:val="000C1B1E"/>
    <w:rsid w:val="000D04BB"/>
    <w:rsid w:val="000F6942"/>
    <w:rsid w:val="001113CD"/>
    <w:rsid w:val="00112F1B"/>
    <w:rsid w:val="0013610E"/>
    <w:rsid w:val="001431DA"/>
    <w:rsid w:val="00145D4E"/>
    <w:rsid w:val="00166A0E"/>
    <w:rsid w:val="00177FFA"/>
    <w:rsid w:val="00180048"/>
    <w:rsid w:val="001807D7"/>
    <w:rsid w:val="001B0E95"/>
    <w:rsid w:val="001C4D9A"/>
    <w:rsid w:val="001E2C44"/>
    <w:rsid w:val="001F51ED"/>
    <w:rsid w:val="00201AD4"/>
    <w:rsid w:val="00211554"/>
    <w:rsid w:val="00234332"/>
    <w:rsid w:val="00261BAE"/>
    <w:rsid w:val="0026396D"/>
    <w:rsid w:val="0028752C"/>
    <w:rsid w:val="002B3D7E"/>
    <w:rsid w:val="002B443E"/>
    <w:rsid w:val="002D537C"/>
    <w:rsid w:val="003148E2"/>
    <w:rsid w:val="00330D4E"/>
    <w:rsid w:val="00341D8A"/>
    <w:rsid w:val="003444A1"/>
    <w:rsid w:val="00351735"/>
    <w:rsid w:val="003C0D52"/>
    <w:rsid w:val="003C0F09"/>
    <w:rsid w:val="003C6016"/>
    <w:rsid w:val="003C7369"/>
    <w:rsid w:val="003E0496"/>
    <w:rsid w:val="003E615A"/>
    <w:rsid w:val="003F7603"/>
    <w:rsid w:val="00416B2E"/>
    <w:rsid w:val="00446867"/>
    <w:rsid w:val="00463C8F"/>
    <w:rsid w:val="004846F9"/>
    <w:rsid w:val="00487D40"/>
    <w:rsid w:val="0049193E"/>
    <w:rsid w:val="004A3999"/>
    <w:rsid w:val="004B2304"/>
    <w:rsid w:val="004B7501"/>
    <w:rsid w:val="004C277B"/>
    <w:rsid w:val="004F299B"/>
    <w:rsid w:val="0050446F"/>
    <w:rsid w:val="00515204"/>
    <w:rsid w:val="005405EF"/>
    <w:rsid w:val="0056691A"/>
    <w:rsid w:val="005669F4"/>
    <w:rsid w:val="00572996"/>
    <w:rsid w:val="00573376"/>
    <w:rsid w:val="0059502D"/>
    <w:rsid w:val="005962DD"/>
    <w:rsid w:val="005A1E21"/>
    <w:rsid w:val="005B3571"/>
    <w:rsid w:val="005C151F"/>
    <w:rsid w:val="005C1BC0"/>
    <w:rsid w:val="005C5EE2"/>
    <w:rsid w:val="005C6EA1"/>
    <w:rsid w:val="005C795B"/>
    <w:rsid w:val="005C7E8C"/>
    <w:rsid w:val="005D3B07"/>
    <w:rsid w:val="005D567E"/>
    <w:rsid w:val="005F343C"/>
    <w:rsid w:val="00620895"/>
    <w:rsid w:val="006308ED"/>
    <w:rsid w:val="00647F27"/>
    <w:rsid w:val="00655087"/>
    <w:rsid w:val="0066351E"/>
    <w:rsid w:val="006B7E9F"/>
    <w:rsid w:val="006D6225"/>
    <w:rsid w:val="006D75AD"/>
    <w:rsid w:val="00713A10"/>
    <w:rsid w:val="007163CF"/>
    <w:rsid w:val="00720531"/>
    <w:rsid w:val="007341D5"/>
    <w:rsid w:val="00746E45"/>
    <w:rsid w:val="00774045"/>
    <w:rsid w:val="007764BC"/>
    <w:rsid w:val="0077665B"/>
    <w:rsid w:val="00776C30"/>
    <w:rsid w:val="007A0CD6"/>
    <w:rsid w:val="007B21E0"/>
    <w:rsid w:val="007B3EDA"/>
    <w:rsid w:val="007C1B28"/>
    <w:rsid w:val="007D0B4A"/>
    <w:rsid w:val="007E5A53"/>
    <w:rsid w:val="007E6F22"/>
    <w:rsid w:val="007F2DB9"/>
    <w:rsid w:val="00804969"/>
    <w:rsid w:val="00830BCF"/>
    <w:rsid w:val="00834803"/>
    <w:rsid w:val="0083611F"/>
    <w:rsid w:val="008509B8"/>
    <w:rsid w:val="0086054F"/>
    <w:rsid w:val="00862AA0"/>
    <w:rsid w:val="0086416B"/>
    <w:rsid w:val="00886D4E"/>
    <w:rsid w:val="008A7AF0"/>
    <w:rsid w:val="008C05B7"/>
    <w:rsid w:val="008C637F"/>
    <w:rsid w:val="008D5FE2"/>
    <w:rsid w:val="008E273D"/>
    <w:rsid w:val="008E7C96"/>
    <w:rsid w:val="00906C05"/>
    <w:rsid w:val="00917606"/>
    <w:rsid w:val="00917F81"/>
    <w:rsid w:val="00922DAD"/>
    <w:rsid w:val="009275D7"/>
    <w:rsid w:val="00931CBC"/>
    <w:rsid w:val="00937E67"/>
    <w:rsid w:val="00964206"/>
    <w:rsid w:val="009772F6"/>
    <w:rsid w:val="00977B03"/>
    <w:rsid w:val="00984DAA"/>
    <w:rsid w:val="0099330B"/>
    <w:rsid w:val="009A35FF"/>
    <w:rsid w:val="009C242C"/>
    <w:rsid w:val="009E0EF2"/>
    <w:rsid w:val="009E2BED"/>
    <w:rsid w:val="009F026E"/>
    <w:rsid w:val="009F50FB"/>
    <w:rsid w:val="00A158AD"/>
    <w:rsid w:val="00A41A4E"/>
    <w:rsid w:val="00A51C36"/>
    <w:rsid w:val="00A76809"/>
    <w:rsid w:val="00AA37BD"/>
    <w:rsid w:val="00AA54B3"/>
    <w:rsid w:val="00AC306D"/>
    <w:rsid w:val="00AF2BE2"/>
    <w:rsid w:val="00AF67D7"/>
    <w:rsid w:val="00B27EF7"/>
    <w:rsid w:val="00B303BC"/>
    <w:rsid w:val="00B541D8"/>
    <w:rsid w:val="00B55635"/>
    <w:rsid w:val="00B64990"/>
    <w:rsid w:val="00B7373D"/>
    <w:rsid w:val="00B816A5"/>
    <w:rsid w:val="00B8366A"/>
    <w:rsid w:val="00B92DE6"/>
    <w:rsid w:val="00BB0310"/>
    <w:rsid w:val="00BB03F3"/>
    <w:rsid w:val="00BB0ADB"/>
    <w:rsid w:val="00BB2A6B"/>
    <w:rsid w:val="00BE219D"/>
    <w:rsid w:val="00C0586F"/>
    <w:rsid w:val="00C222CD"/>
    <w:rsid w:val="00C5173F"/>
    <w:rsid w:val="00C7139A"/>
    <w:rsid w:val="00C847EA"/>
    <w:rsid w:val="00CB3344"/>
    <w:rsid w:val="00CB39F3"/>
    <w:rsid w:val="00CC3558"/>
    <w:rsid w:val="00CC45E0"/>
    <w:rsid w:val="00CF3126"/>
    <w:rsid w:val="00CF3277"/>
    <w:rsid w:val="00D26401"/>
    <w:rsid w:val="00D27DDD"/>
    <w:rsid w:val="00D362C4"/>
    <w:rsid w:val="00D536C8"/>
    <w:rsid w:val="00D565C6"/>
    <w:rsid w:val="00D56D3D"/>
    <w:rsid w:val="00DA10F3"/>
    <w:rsid w:val="00DC6989"/>
    <w:rsid w:val="00DD23A0"/>
    <w:rsid w:val="00DF05AE"/>
    <w:rsid w:val="00DF2819"/>
    <w:rsid w:val="00DF4644"/>
    <w:rsid w:val="00DF681E"/>
    <w:rsid w:val="00E00CAC"/>
    <w:rsid w:val="00E11DC1"/>
    <w:rsid w:val="00E338B0"/>
    <w:rsid w:val="00E505F9"/>
    <w:rsid w:val="00E6473F"/>
    <w:rsid w:val="00E94FCE"/>
    <w:rsid w:val="00EA537F"/>
    <w:rsid w:val="00EE4507"/>
    <w:rsid w:val="00EE4FDE"/>
    <w:rsid w:val="00EE6CC1"/>
    <w:rsid w:val="00F526EF"/>
    <w:rsid w:val="00F828C6"/>
    <w:rsid w:val="00F83635"/>
    <w:rsid w:val="00FA1575"/>
    <w:rsid w:val="00FC7EF3"/>
    <w:rsid w:val="00FD0B61"/>
    <w:rsid w:val="00FE1F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A10"/>
    <w:rPr>
      <w:sz w:val="24"/>
    </w:rPr>
  </w:style>
  <w:style w:type="paragraph" w:styleId="1">
    <w:name w:val="heading 1"/>
    <w:basedOn w:val="a"/>
    <w:next w:val="a"/>
    <w:link w:val="10"/>
    <w:qFormat/>
    <w:rsid w:val="00713A10"/>
    <w:pPr>
      <w:keepNext/>
      <w:ind w:firstLine="5954"/>
      <w:outlineLvl w:val="0"/>
    </w:pPr>
    <w:rPr>
      <w:b/>
      <w:i/>
      <w:lang/>
    </w:rPr>
  </w:style>
  <w:style w:type="paragraph" w:styleId="2">
    <w:name w:val="heading 2"/>
    <w:basedOn w:val="a"/>
    <w:next w:val="a"/>
    <w:qFormat/>
    <w:rsid w:val="00713A10"/>
    <w:pPr>
      <w:keepNext/>
      <w:jc w:val="center"/>
      <w:outlineLvl w:val="1"/>
    </w:pPr>
    <w:rPr>
      <w:b/>
    </w:rPr>
  </w:style>
  <w:style w:type="paragraph" w:styleId="3">
    <w:name w:val="heading 3"/>
    <w:basedOn w:val="a"/>
    <w:next w:val="a"/>
    <w:link w:val="30"/>
    <w:qFormat/>
    <w:rsid w:val="00713A10"/>
    <w:pPr>
      <w:keepNext/>
      <w:outlineLvl w:val="2"/>
    </w:pPr>
    <w:rPr>
      <w:i/>
      <w:sz w:val="22"/>
      <w:lang/>
    </w:rPr>
  </w:style>
  <w:style w:type="paragraph" w:styleId="4">
    <w:name w:val="heading 4"/>
    <w:basedOn w:val="a"/>
    <w:next w:val="a"/>
    <w:qFormat/>
    <w:rsid w:val="00713A10"/>
    <w:pPr>
      <w:keepNext/>
      <w:ind w:firstLine="540"/>
      <w:jc w:val="righ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13A10"/>
    <w:pPr>
      <w:ind w:firstLine="2268"/>
      <w:jc w:val="center"/>
    </w:pPr>
    <w:rPr>
      <w:b/>
      <w:i/>
      <w:sz w:val="40"/>
      <w:lang/>
    </w:rPr>
  </w:style>
  <w:style w:type="character" w:styleId="a5">
    <w:name w:val="Hyperlink"/>
    <w:rsid w:val="00713A10"/>
    <w:rPr>
      <w:color w:val="0000FF"/>
      <w:u w:val="single"/>
    </w:rPr>
  </w:style>
  <w:style w:type="paragraph" w:styleId="a6">
    <w:name w:val="Body Text Indent"/>
    <w:basedOn w:val="a"/>
    <w:rsid w:val="00713A10"/>
    <w:pPr>
      <w:ind w:right="283" w:firstLine="567"/>
      <w:jc w:val="both"/>
    </w:pPr>
  </w:style>
  <w:style w:type="paragraph" w:styleId="20">
    <w:name w:val="Body Text Indent 2"/>
    <w:basedOn w:val="a"/>
    <w:rsid w:val="00713A10"/>
    <w:pPr>
      <w:ind w:firstLine="540"/>
      <w:jc w:val="both"/>
    </w:pPr>
    <w:rPr>
      <w:sz w:val="28"/>
      <w:szCs w:val="28"/>
    </w:rPr>
  </w:style>
  <w:style w:type="paragraph" w:styleId="a7">
    <w:name w:val="Balloon Text"/>
    <w:basedOn w:val="a"/>
    <w:semiHidden/>
    <w:rsid w:val="00713A10"/>
    <w:rPr>
      <w:rFonts w:ascii="Tahoma" w:hAnsi="Tahoma" w:cs="Tahoma"/>
      <w:sz w:val="16"/>
      <w:szCs w:val="16"/>
    </w:rPr>
  </w:style>
  <w:style w:type="paragraph" w:styleId="a8">
    <w:name w:val="Body Text"/>
    <w:basedOn w:val="a"/>
    <w:rsid w:val="00713A10"/>
    <w:pPr>
      <w:jc w:val="both"/>
    </w:pPr>
    <w:rPr>
      <w:sz w:val="28"/>
      <w:szCs w:val="24"/>
    </w:rPr>
  </w:style>
  <w:style w:type="paragraph" w:customStyle="1" w:styleId="11">
    <w:name w:val="Обычный1"/>
    <w:rsid w:val="000C1B1E"/>
    <w:pPr>
      <w:widowControl w:val="0"/>
      <w:snapToGrid w:val="0"/>
      <w:spacing w:line="300" w:lineRule="auto"/>
      <w:ind w:firstLine="700"/>
      <w:jc w:val="both"/>
    </w:pPr>
    <w:rPr>
      <w:sz w:val="22"/>
    </w:rPr>
  </w:style>
  <w:style w:type="table" w:styleId="a9">
    <w:name w:val="Table Grid"/>
    <w:basedOn w:val="a1"/>
    <w:rsid w:val="00716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02475E"/>
    <w:pPr>
      <w:spacing w:after="120"/>
      <w:ind w:left="283"/>
    </w:pPr>
    <w:rPr>
      <w:b/>
      <w:bCs/>
      <w:color w:val="000000"/>
      <w:sz w:val="16"/>
      <w:szCs w:val="16"/>
    </w:rPr>
  </w:style>
  <w:style w:type="character" w:customStyle="1" w:styleId="FontStyle20">
    <w:name w:val="Font Style20"/>
    <w:uiPriority w:val="99"/>
    <w:rsid w:val="001E2C44"/>
    <w:rPr>
      <w:rFonts w:ascii="Times New Roman" w:hAnsi="Times New Roman" w:cs="Times New Roman"/>
      <w:sz w:val="26"/>
      <w:szCs w:val="26"/>
    </w:rPr>
  </w:style>
  <w:style w:type="paragraph" w:customStyle="1" w:styleId="Style2">
    <w:name w:val="Style2"/>
    <w:basedOn w:val="a"/>
    <w:uiPriority w:val="99"/>
    <w:rsid w:val="003E0496"/>
    <w:pPr>
      <w:widowControl w:val="0"/>
      <w:autoSpaceDE w:val="0"/>
      <w:autoSpaceDN w:val="0"/>
      <w:adjustRightInd w:val="0"/>
      <w:spacing w:line="322" w:lineRule="exact"/>
    </w:pPr>
    <w:rPr>
      <w:szCs w:val="24"/>
    </w:rPr>
  </w:style>
  <w:style w:type="paragraph" w:customStyle="1" w:styleId="Style5">
    <w:name w:val="Style5"/>
    <w:basedOn w:val="a"/>
    <w:uiPriority w:val="99"/>
    <w:rsid w:val="003E0496"/>
    <w:pPr>
      <w:widowControl w:val="0"/>
      <w:autoSpaceDE w:val="0"/>
      <w:autoSpaceDN w:val="0"/>
      <w:adjustRightInd w:val="0"/>
    </w:pPr>
    <w:rPr>
      <w:szCs w:val="24"/>
    </w:rPr>
  </w:style>
  <w:style w:type="character" w:customStyle="1" w:styleId="FontStyle13">
    <w:name w:val="Font Style13"/>
    <w:uiPriority w:val="99"/>
    <w:rsid w:val="003E0496"/>
    <w:rPr>
      <w:rFonts w:ascii="Arial" w:hAnsi="Arial" w:cs="Arial"/>
      <w:b/>
      <w:bCs/>
      <w:i/>
      <w:iCs/>
      <w:spacing w:val="50"/>
      <w:sz w:val="26"/>
      <w:szCs w:val="26"/>
    </w:rPr>
  </w:style>
  <w:style w:type="character" w:customStyle="1" w:styleId="FontStyle17">
    <w:name w:val="Font Style17"/>
    <w:uiPriority w:val="99"/>
    <w:rsid w:val="003E0496"/>
    <w:rPr>
      <w:rFonts w:ascii="Times New Roman" w:hAnsi="Times New Roman" w:cs="Times New Roman"/>
      <w:b/>
      <w:bCs/>
      <w:sz w:val="26"/>
      <w:szCs w:val="26"/>
    </w:rPr>
  </w:style>
  <w:style w:type="paragraph" w:customStyle="1" w:styleId="Style6">
    <w:name w:val="Style6"/>
    <w:basedOn w:val="a"/>
    <w:uiPriority w:val="99"/>
    <w:rsid w:val="003E0496"/>
    <w:pPr>
      <w:widowControl w:val="0"/>
      <w:autoSpaceDE w:val="0"/>
      <w:autoSpaceDN w:val="0"/>
      <w:adjustRightInd w:val="0"/>
      <w:spacing w:line="322" w:lineRule="exact"/>
      <w:ind w:firstLine="667"/>
      <w:jc w:val="both"/>
    </w:pPr>
    <w:rPr>
      <w:szCs w:val="24"/>
    </w:rPr>
  </w:style>
  <w:style w:type="character" w:customStyle="1" w:styleId="10">
    <w:name w:val="Заголовок 1 Знак"/>
    <w:link w:val="1"/>
    <w:rsid w:val="003444A1"/>
    <w:rPr>
      <w:b/>
      <w:i/>
      <w:sz w:val="24"/>
    </w:rPr>
  </w:style>
  <w:style w:type="paragraph" w:customStyle="1" w:styleId="ConsPlusTitle">
    <w:name w:val="ConsPlusTitle"/>
    <w:rsid w:val="003444A1"/>
    <w:pPr>
      <w:widowControl w:val="0"/>
      <w:autoSpaceDE w:val="0"/>
      <w:autoSpaceDN w:val="0"/>
      <w:adjustRightInd w:val="0"/>
    </w:pPr>
    <w:rPr>
      <w:b/>
      <w:bCs/>
      <w:sz w:val="24"/>
      <w:szCs w:val="24"/>
    </w:rPr>
  </w:style>
  <w:style w:type="paragraph" w:customStyle="1" w:styleId="ConsPlusNormal">
    <w:name w:val="ConsPlusNormal"/>
    <w:rsid w:val="003444A1"/>
    <w:pPr>
      <w:autoSpaceDE w:val="0"/>
      <w:autoSpaceDN w:val="0"/>
      <w:adjustRightInd w:val="0"/>
      <w:ind w:firstLine="720"/>
    </w:pPr>
    <w:rPr>
      <w:rFonts w:ascii="Arial" w:hAnsi="Arial" w:cs="Arial"/>
    </w:rPr>
  </w:style>
  <w:style w:type="paragraph" w:customStyle="1" w:styleId="ConsPlusNonformat">
    <w:name w:val="ConsPlusNonformat"/>
    <w:rsid w:val="003444A1"/>
    <w:pPr>
      <w:widowControl w:val="0"/>
      <w:autoSpaceDE w:val="0"/>
      <w:autoSpaceDN w:val="0"/>
      <w:adjustRightInd w:val="0"/>
    </w:pPr>
    <w:rPr>
      <w:rFonts w:ascii="Courier New" w:hAnsi="Courier New" w:cs="Courier New"/>
      <w:lang w:eastAsia="en-US"/>
    </w:rPr>
  </w:style>
  <w:style w:type="paragraph" w:styleId="aa">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b"/>
    <w:rsid w:val="003444A1"/>
    <w:rPr>
      <w:sz w:val="20"/>
    </w:rPr>
  </w:style>
  <w:style w:type="character" w:customStyle="1" w:styleId="ab">
    <w:name w:val="Текст сноски Знак"/>
    <w:aliases w:val="Текст сноски Знак2 Знак Знак2,Текст сноски Знак1 Знак Знак1 Знак1,Текст сноски Знак Знак Знак1 Знак Знак1,Текст сноски Знак Знак Знак Знак Знак Знак Знак1,Текст сноски Знак Знак1 Знак Знак Знак1,Текст сноски Знак Знак2 Знак Знак1"/>
    <w:basedOn w:val="a0"/>
    <w:link w:val="aa"/>
    <w:rsid w:val="003444A1"/>
  </w:style>
  <w:style w:type="character" w:styleId="ac">
    <w:name w:val="footnote reference"/>
    <w:rsid w:val="003444A1"/>
    <w:rPr>
      <w:vertAlign w:val="superscript"/>
    </w:rPr>
  </w:style>
  <w:style w:type="character" w:customStyle="1" w:styleId="12">
    <w:name w:val="Знак Знак1"/>
    <w:rsid w:val="003444A1"/>
    <w:rPr>
      <w:rFonts w:ascii="Arial" w:hAnsi="Arial" w:cs="Arial"/>
      <w:b/>
      <w:bCs/>
      <w:kern w:val="32"/>
      <w:sz w:val="32"/>
      <w:szCs w:val="32"/>
      <w:lang w:val="ru-RU" w:eastAsia="ru-RU" w:bidi="ar-SA"/>
    </w:rPr>
  </w:style>
  <w:style w:type="paragraph" w:customStyle="1" w:styleId="ConsNormal">
    <w:name w:val="ConsNormal"/>
    <w:rsid w:val="003444A1"/>
    <w:pPr>
      <w:widowControl w:val="0"/>
      <w:autoSpaceDE w:val="0"/>
      <w:autoSpaceDN w:val="0"/>
      <w:adjustRightInd w:val="0"/>
      <w:ind w:right="19772" w:firstLine="720"/>
    </w:pPr>
    <w:rPr>
      <w:rFonts w:ascii="Arial" w:hAnsi="Arial" w:cs="Arial"/>
      <w:sz w:val="24"/>
      <w:szCs w:val="24"/>
    </w:rPr>
  </w:style>
  <w:style w:type="paragraph" w:styleId="21">
    <w:name w:val="toc 2"/>
    <w:basedOn w:val="a"/>
    <w:next w:val="a"/>
    <w:autoRedefine/>
    <w:rsid w:val="003444A1"/>
    <w:pPr>
      <w:tabs>
        <w:tab w:val="right" w:leader="dot" w:pos="9360"/>
      </w:tabs>
      <w:spacing w:before="120" w:after="120"/>
      <w:ind w:right="714"/>
      <w:jc w:val="both"/>
    </w:pPr>
    <w:rPr>
      <w:smallCaps/>
      <w:noProof/>
      <w:sz w:val="28"/>
      <w:szCs w:val="28"/>
    </w:rPr>
  </w:style>
  <w:style w:type="paragraph" w:customStyle="1" w:styleId="StyleHeading1TimesNewRoman">
    <w:name w:val="Style Heading 1 + Times New Roman"/>
    <w:basedOn w:val="1"/>
    <w:rsid w:val="003444A1"/>
    <w:pPr>
      <w:spacing w:before="240" w:after="60"/>
      <w:ind w:firstLine="0"/>
      <w:jc w:val="center"/>
    </w:pPr>
    <w:rPr>
      <w:rFonts w:cs="Arial"/>
      <w:b w:val="0"/>
      <w:bCs/>
      <w:i w:val="0"/>
      <w:caps/>
      <w:kern w:val="32"/>
      <w:sz w:val="36"/>
      <w:szCs w:val="32"/>
    </w:rPr>
  </w:style>
  <w:style w:type="character" w:customStyle="1" w:styleId="titledateend">
    <w:name w:val="title_date_end"/>
    <w:basedOn w:val="a0"/>
    <w:rsid w:val="003444A1"/>
  </w:style>
  <w:style w:type="paragraph" w:styleId="ad">
    <w:name w:val="Normal (Web)"/>
    <w:basedOn w:val="a"/>
    <w:rsid w:val="003444A1"/>
    <w:pPr>
      <w:spacing w:before="100" w:beforeAutospacing="1" w:after="100" w:afterAutospacing="1"/>
    </w:pPr>
    <w:rPr>
      <w:szCs w:val="24"/>
    </w:rPr>
  </w:style>
  <w:style w:type="paragraph" w:customStyle="1" w:styleId="ae">
    <w:name w:val="Знак"/>
    <w:basedOn w:val="a"/>
    <w:rsid w:val="003444A1"/>
    <w:pPr>
      <w:spacing w:before="100" w:beforeAutospacing="1" w:after="100" w:afterAutospacing="1"/>
    </w:pPr>
    <w:rPr>
      <w:rFonts w:ascii="Tahoma" w:hAnsi="Tahoma"/>
      <w:sz w:val="20"/>
      <w:lang w:val="en-US" w:eastAsia="en-US"/>
    </w:rPr>
  </w:style>
  <w:style w:type="paragraph" w:styleId="af">
    <w:name w:val="footer"/>
    <w:basedOn w:val="a"/>
    <w:link w:val="af0"/>
    <w:rsid w:val="003444A1"/>
    <w:pPr>
      <w:tabs>
        <w:tab w:val="center" w:pos="4677"/>
        <w:tab w:val="right" w:pos="9355"/>
      </w:tabs>
    </w:pPr>
    <w:rPr>
      <w:szCs w:val="24"/>
      <w:lang/>
    </w:rPr>
  </w:style>
  <w:style w:type="character" w:customStyle="1" w:styleId="af0">
    <w:name w:val="Нижний колонтитул Знак"/>
    <w:link w:val="af"/>
    <w:rsid w:val="003444A1"/>
    <w:rPr>
      <w:sz w:val="24"/>
      <w:szCs w:val="24"/>
    </w:rPr>
  </w:style>
  <w:style w:type="character" w:styleId="af1">
    <w:name w:val="page number"/>
    <w:basedOn w:val="a0"/>
    <w:rsid w:val="003444A1"/>
  </w:style>
  <w:style w:type="paragraph" w:customStyle="1" w:styleId="266">
    <w:name w:val="Стиль Оглавление 2 + Перед:  6 пт После:  6 пт"/>
    <w:basedOn w:val="21"/>
    <w:rsid w:val="003444A1"/>
  </w:style>
  <w:style w:type="paragraph" w:styleId="22">
    <w:name w:val="Body Text 2"/>
    <w:basedOn w:val="a"/>
    <w:link w:val="23"/>
    <w:rsid w:val="003444A1"/>
    <w:pPr>
      <w:jc w:val="center"/>
    </w:pPr>
    <w:rPr>
      <w:b/>
      <w:sz w:val="22"/>
      <w:lang/>
    </w:rPr>
  </w:style>
  <w:style w:type="character" w:customStyle="1" w:styleId="23">
    <w:name w:val="Основной текст 2 Знак"/>
    <w:link w:val="22"/>
    <w:rsid w:val="003444A1"/>
    <w:rPr>
      <w:b/>
      <w:sz w:val="22"/>
    </w:rPr>
  </w:style>
  <w:style w:type="character" w:customStyle="1" w:styleId="24">
    <w:name w:val="Текст сноски Знак2 Знак Знак"/>
    <w:aliases w:val="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Текст сноски Знак2 Знак Знак1"/>
    <w:locked/>
    <w:rsid w:val="003444A1"/>
    <w:rPr>
      <w:lang w:val="ru-RU" w:eastAsia="ru-RU" w:bidi="ar-SA"/>
    </w:rPr>
  </w:style>
  <w:style w:type="paragraph" w:styleId="af2">
    <w:name w:val="header"/>
    <w:basedOn w:val="a"/>
    <w:link w:val="af3"/>
    <w:rsid w:val="003444A1"/>
    <w:pPr>
      <w:tabs>
        <w:tab w:val="center" w:pos="4677"/>
        <w:tab w:val="right" w:pos="9355"/>
      </w:tabs>
    </w:pPr>
    <w:rPr>
      <w:szCs w:val="24"/>
      <w:lang/>
    </w:rPr>
  </w:style>
  <w:style w:type="character" w:customStyle="1" w:styleId="af3">
    <w:name w:val="Верхний колонтитул Знак"/>
    <w:link w:val="af2"/>
    <w:rsid w:val="003444A1"/>
    <w:rPr>
      <w:sz w:val="24"/>
      <w:szCs w:val="24"/>
    </w:rPr>
  </w:style>
  <w:style w:type="paragraph" w:styleId="af4">
    <w:name w:val="Document Map"/>
    <w:basedOn w:val="a"/>
    <w:link w:val="af5"/>
    <w:rsid w:val="003444A1"/>
    <w:pPr>
      <w:shd w:val="clear" w:color="auto" w:fill="000080"/>
    </w:pPr>
    <w:rPr>
      <w:rFonts w:ascii="Tahoma" w:hAnsi="Tahoma"/>
      <w:sz w:val="20"/>
      <w:lang/>
    </w:rPr>
  </w:style>
  <w:style w:type="character" w:customStyle="1" w:styleId="af5">
    <w:name w:val="Схема документа Знак"/>
    <w:link w:val="af4"/>
    <w:rsid w:val="003444A1"/>
    <w:rPr>
      <w:rFonts w:ascii="Tahoma" w:hAnsi="Tahoma" w:cs="Tahoma"/>
      <w:shd w:val="clear" w:color="auto" w:fill="000080"/>
    </w:rPr>
  </w:style>
  <w:style w:type="character" w:customStyle="1" w:styleId="30">
    <w:name w:val="Заголовок 3 Знак"/>
    <w:link w:val="3"/>
    <w:rsid w:val="003444A1"/>
    <w:rPr>
      <w:i/>
      <w:sz w:val="22"/>
    </w:rPr>
  </w:style>
  <w:style w:type="character" w:customStyle="1" w:styleId="a4">
    <w:name w:val="Название Знак"/>
    <w:link w:val="a3"/>
    <w:rsid w:val="00DF2819"/>
    <w:rPr>
      <w:b/>
      <w:i/>
      <w:sz w:val="40"/>
    </w:rPr>
  </w:style>
</w:styles>
</file>

<file path=word/webSettings.xml><?xml version="1.0" encoding="utf-8"?>
<w:webSettings xmlns:r="http://schemas.openxmlformats.org/officeDocument/2006/relationships" xmlns:w="http://schemas.openxmlformats.org/wordprocessingml/2006/main">
  <w:divs>
    <w:div w:id="5837217">
      <w:bodyDiv w:val="1"/>
      <w:marLeft w:val="0"/>
      <w:marRight w:val="0"/>
      <w:marTop w:val="0"/>
      <w:marBottom w:val="0"/>
      <w:divBdr>
        <w:top w:val="none" w:sz="0" w:space="0" w:color="auto"/>
        <w:left w:val="none" w:sz="0" w:space="0" w:color="auto"/>
        <w:bottom w:val="none" w:sz="0" w:space="0" w:color="auto"/>
        <w:right w:val="none" w:sz="0" w:space="0" w:color="auto"/>
      </w:divBdr>
    </w:div>
    <w:div w:id="1163819760">
      <w:bodyDiv w:val="1"/>
      <w:marLeft w:val="0"/>
      <w:marRight w:val="0"/>
      <w:marTop w:val="0"/>
      <w:marBottom w:val="0"/>
      <w:divBdr>
        <w:top w:val="none" w:sz="0" w:space="0" w:color="auto"/>
        <w:left w:val="none" w:sz="0" w:space="0" w:color="auto"/>
        <w:bottom w:val="none" w:sz="0" w:space="0" w:color="auto"/>
        <w:right w:val="none" w:sz="0" w:space="0" w:color="auto"/>
      </w:divBdr>
    </w:div>
    <w:div w:id="19527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image" Target="media/image56.wmf"/><Relationship Id="rId68" Type="http://schemas.openxmlformats.org/officeDocument/2006/relationships/image" Target="media/image61.wmf"/><Relationship Id="rId7" Type="http://schemas.openxmlformats.org/officeDocument/2006/relationships/image" Target="media/image2.wmf"/><Relationship Id="rId71" Type="http://schemas.openxmlformats.org/officeDocument/2006/relationships/image" Target="media/image64.wmf"/><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image" Target="media/image22.wmf"/><Relationship Id="rId11" Type="http://schemas.openxmlformats.org/officeDocument/2006/relationships/image" Target="media/image5.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61" Type="http://schemas.openxmlformats.org/officeDocument/2006/relationships/image" Target="media/image54.wmf"/><Relationship Id="rId10" Type="http://schemas.openxmlformats.org/officeDocument/2006/relationships/image" Target="media/image4.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8" Type="http://schemas.openxmlformats.org/officeDocument/2006/relationships/hyperlink" Target="consultantplus://offline/ref=DB0DDB30E93F5FB264CA931C4F8CE36C4CE8DFCB548F20D837E6122B3CB0B5CCB3DFB51D145EF3E310JCH" TargetMode="External"/><Relationship Id="rId51" Type="http://schemas.openxmlformats.org/officeDocument/2006/relationships/image" Target="media/image44.wmf"/><Relationship Id="rId72" Type="http://schemas.openxmlformats.org/officeDocument/2006/relationships/image" Target="media/image65.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emnaja\Application%20Data\Microsoft\&#1064;&#1072;&#1073;&#1083;&#1086;&#1085;&#1099;\&#1041;&#1083;&#1072;&#1085;&#1082;&#1080;\&#1041;&#1083;&#1072;&#1085;&#1082;%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администрации</Template>
  <TotalTime>41</TotalTime>
  <Pages>10</Pages>
  <Words>3516</Words>
  <Characters>20045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Республика Бурятия</vt:lpstr>
    </vt:vector>
  </TitlesOfParts>
  <Company>Elcom Ltd</Company>
  <LinksUpToDate>false</LinksUpToDate>
  <CharactersWithSpaces>23514</CharactersWithSpaces>
  <SharedDoc>false</SharedDoc>
  <HLinks>
    <vt:vector size="12" baseType="variant">
      <vt:variant>
        <vt:i4>3604592</vt:i4>
      </vt:variant>
      <vt:variant>
        <vt:i4>6</vt:i4>
      </vt:variant>
      <vt:variant>
        <vt:i4>0</vt:i4>
      </vt:variant>
      <vt:variant>
        <vt:i4>5</vt:i4>
      </vt:variant>
      <vt:variant>
        <vt:lpwstr/>
      </vt:variant>
      <vt:variant>
        <vt:lpwstr>P73</vt:lpwstr>
      </vt:variant>
      <vt:variant>
        <vt:i4>2949177</vt:i4>
      </vt:variant>
      <vt:variant>
        <vt:i4>3</vt:i4>
      </vt:variant>
      <vt:variant>
        <vt:i4>0</vt:i4>
      </vt:variant>
      <vt:variant>
        <vt:i4>5</vt:i4>
      </vt:variant>
      <vt:variant>
        <vt:lpwstr>consultantplus://offline/ref=DB0DDB30E93F5FB264CA931C4F8CE36C4CE8DFCB548F20D837E6122B3CB0B5CCB3DFB51D145EF3E310JCH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Бурятия</dc:title>
  <dc:creator>priemnaja</dc:creator>
  <cp:lastModifiedBy>Игорь</cp:lastModifiedBy>
  <cp:revision>5</cp:revision>
  <cp:lastPrinted>2020-01-16T03:31:00Z</cp:lastPrinted>
  <dcterms:created xsi:type="dcterms:W3CDTF">2016-09-19T07:11:00Z</dcterms:created>
  <dcterms:modified xsi:type="dcterms:W3CDTF">2020-01-16T03:34:00Z</dcterms:modified>
</cp:coreProperties>
</file>